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393E" w14:textId="4E04D21E" w:rsidR="00435C07" w:rsidRDefault="00CA6BAC" w:rsidP="009352C0">
      <w:r w:rsidRPr="000C5C7A">
        <w:rPr>
          <w:noProof/>
        </w:rPr>
        <w:drawing>
          <wp:anchor distT="0" distB="0" distL="114300" distR="114300" simplePos="0" relativeHeight="251682812" behindDoc="0" locked="0" layoutInCell="1" allowOverlap="1" wp14:anchorId="1F5E68B0" wp14:editId="32DECC7F">
            <wp:simplePos x="0" y="0"/>
            <wp:positionH relativeFrom="margin">
              <wp:posOffset>7627891</wp:posOffset>
            </wp:positionH>
            <wp:positionV relativeFrom="paragraph">
              <wp:posOffset>3157427</wp:posOffset>
            </wp:positionV>
            <wp:extent cx="2152834" cy="1690576"/>
            <wp:effectExtent l="0" t="0" r="0" b="5080"/>
            <wp:wrapNone/>
            <wp:docPr id="13" name="図 13" descr="\\ei-vfsv01\共有\川本南小学校\教職員\R01年度\13　★写真・動画★\1301　写真\●H31\９月\0911　田んぼアート写真撮影\CIMG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vfsv01\共有\川本南小学校\教職員\R01年度\13　★写真・動画★\1301　写真\●H31\９月\0911　田んぼアート写真撮影\CIMG05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96" cy="16959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1476BA8B" wp14:editId="2C9E213A">
                <wp:simplePos x="0" y="0"/>
                <wp:positionH relativeFrom="column">
                  <wp:posOffset>1067435</wp:posOffset>
                </wp:positionH>
                <wp:positionV relativeFrom="paragraph">
                  <wp:posOffset>2854325</wp:posOffset>
                </wp:positionV>
                <wp:extent cx="276107" cy="288000"/>
                <wp:effectExtent l="51117" t="44133" r="23178" b="99377"/>
                <wp:wrapNone/>
                <wp:docPr id="80" name="矢印: 上向き折線 24"/>
                <wp:cNvGraphicFramePr/>
                <a:graphic xmlns:a="http://schemas.openxmlformats.org/drawingml/2006/main">
                  <a:graphicData uri="http://schemas.microsoft.com/office/word/2010/wordprocessingShape">
                    <wps:wsp>
                      <wps:cNvSpPr/>
                      <wps:spPr>
                        <a:xfrm rot="16200000" flipV="1">
                          <a:off x="0" y="0"/>
                          <a:ext cx="276107" cy="288000"/>
                        </a:xfrm>
                        <a:prstGeom prst="bentUp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CB84" id="矢印: 上向き折線 24" o:spid="_x0000_s1026" style="position:absolute;left:0;text-align:left;margin-left:84.05pt;margin-top:224.75pt;width:21.75pt;height:22.7pt;rotation:9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107,2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" path="m,218973r172567,l172567,69027r-34513,l207080,r69027,69027l241594,69027r,218973l,288000,,218973xe" fillcolor="#c9b5e8" strokecolor="#7d60a0">
                <v:fill color2="#f0eaf9" rotate="t" angle="180" colors="0 #c9b5e8;22938f #d9cbee;1 #f0eaf9" focus="100%" type="gradient"/>
                <v:shadow on="t" color="black" opacity="24903f" origin=",.5" offset="0,.55556mm"/>
                <v:path arrowok="t" o:connecttype="custom" o:connectlocs="0,218973;172567,218973;172567,69027;138054,69027;207080,0;276107,69027;241594,69027;241594,288000;0,288000;0,218973" o:connectangles="0,0,0,0,0,0,0,0,0,0"/>
              </v:shape>
            </w:pict>
          </mc:Fallback>
        </mc:AlternateContent>
      </w:r>
      <w:r>
        <w:rPr>
          <w:noProof/>
        </w:rPr>
        <mc:AlternateContent>
          <mc:Choice Requires="wps">
            <w:drawing>
              <wp:anchor distT="0" distB="0" distL="114300" distR="114300" simplePos="0" relativeHeight="251781120" behindDoc="0" locked="0" layoutInCell="1" allowOverlap="1" wp14:anchorId="4200A4E7" wp14:editId="012DFBBB">
                <wp:simplePos x="0" y="0"/>
                <wp:positionH relativeFrom="column">
                  <wp:posOffset>1201478</wp:posOffset>
                </wp:positionH>
                <wp:positionV relativeFrom="paragraph">
                  <wp:posOffset>1509380</wp:posOffset>
                </wp:positionV>
                <wp:extent cx="183855" cy="517670"/>
                <wp:effectExtent l="57150" t="38100" r="83185" b="92075"/>
                <wp:wrapNone/>
                <wp:docPr id="79" name="左矢印 79"/>
                <wp:cNvGraphicFramePr/>
                <a:graphic xmlns:a="http://schemas.openxmlformats.org/drawingml/2006/main">
                  <a:graphicData uri="http://schemas.microsoft.com/office/word/2010/wordprocessingShape">
                    <wps:wsp>
                      <wps:cNvSpPr/>
                      <wps:spPr>
                        <a:xfrm>
                          <a:off x="0" y="0"/>
                          <a:ext cx="183855" cy="517670"/>
                        </a:xfrm>
                        <a:prstGeom prst="lef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DBCD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9" o:spid="_x0000_s1026" type="#_x0000_t66" style="position:absolute;left:0;text-align:left;margin-left:94.6pt;margin-top:118.85pt;width:14.5pt;height:40.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" adj="10800" fillcolor="#fbcaa2 [1625]" strokecolor="#f68c36 [3049]">
                <v:fill color2="#fdefe3 [505]" rotate="t" angle="180" colors="0 #ffbe86;22938f #ffd0aa;1 #ffebdb" focus="100%" type="gradient"/>
                <v:shadow on="t" color="black" opacity="24903f" origin=",.5" offset="0,.55556mm"/>
              </v:shape>
            </w:pict>
          </mc:Fallback>
        </mc:AlternateContent>
      </w:r>
      <w:r>
        <w:rPr>
          <w:noProof/>
        </w:rPr>
        <mc:AlternateContent>
          <mc:Choice Requires="wps">
            <w:drawing>
              <wp:anchor distT="0" distB="0" distL="114300" distR="114300" simplePos="0" relativeHeight="251780096" behindDoc="0" locked="0" layoutInCell="1" allowOverlap="1" wp14:anchorId="085F41E7" wp14:editId="524BD429">
                <wp:simplePos x="0" y="0"/>
                <wp:positionH relativeFrom="margin">
                  <wp:posOffset>10160</wp:posOffset>
                </wp:positionH>
                <wp:positionV relativeFrom="paragraph">
                  <wp:posOffset>847725</wp:posOffset>
                </wp:positionV>
                <wp:extent cx="1224000" cy="2030730"/>
                <wp:effectExtent l="57150" t="38100" r="71755" b="102870"/>
                <wp:wrapNone/>
                <wp:docPr id="76" name="テキスト ボックス 76"/>
                <wp:cNvGraphicFramePr/>
                <a:graphic xmlns:a="http://schemas.openxmlformats.org/drawingml/2006/main">
                  <a:graphicData uri="http://schemas.microsoft.com/office/word/2010/wordprocessingShape">
                    <wps:wsp>
                      <wps:cNvSpPr txBox="1"/>
                      <wps:spPr>
                        <a:xfrm>
                          <a:off x="0" y="0"/>
                          <a:ext cx="1224000" cy="203073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77E8FDF" w14:textId="0057FDE1" w:rsidR="008A2340" w:rsidRPr="00CA6BAC" w:rsidRDefault="00CA6BAC" w:rsidP="00CA6BAC">
                            <w:pPr>
                              <w:snapToGrid w:val="0"/>
                              <w:spacing w:after="0" w:line="240" w:lineRule="auto"/>
                              <w:ind w:firstLineChars="100" w:firstLine="210"/>
                              <w:rPr>
                                <w:rFonts w:asciiTheme="majorEastAsia" w:eastAsiaTheme="majorEastAsia" w:hAnsiTheme="majorEastAsia"/>
                                <w:szCs w:val="18"/>
                              </w:rPr>
                            </w:pPr>
                            <w:r w:rsidRPr="00CA6BAC">
                              <w:rPr>
                                <w:rFonts w:asciiTheme="majorEastAsia" w:eastAsiaTheme="majorEastAsia" w:hAnsiTheme="majorEastAsia" w:hint="eastAsia"/>
                                <w:szCs w:val="18"/>
                              </w:rPr>
                              <w:t>様々な問題に自ら立ち向かい、その解決に向けて異なる多様な他者と</w:t>
                            </w:r>
                            <w:r w:rsidR="00AB13A8">
                              <w:rPr>
                                <w:rFonts w:asciiTheme="majorEastAsia" w:eastAsiaTheme="majorEastAsia" w:hAnsiTheme="majorEastAsia" w:hint="eastAsia"/>
                                <w:szCs w:val="18"/>
                              </w:rPr>
                              <w:t>協働</w:t>
                            </w:r>
                            <w:bookmarkStart w:id="0" w:name="_GoBack"/>
                            <w:bookmarkEnd w:id="0"/>
                            <w:r w:rsidRPr="00CA6BAC">
                              <w:rPr>
                                <w:rFonts w:asciiTheme="majorEastAsia" w:eastAsiaTheme="majorEastAsia" w:hAnsiTheme="majorEastAsia" w:hint="eastAsia"/>
                                <w:szCs w:val="18"/>
                              </w:rPr>
                              <w:t>して力を合わせながら、それぞれの状況に応じて最適な解決方法を探り出していく力を持った人材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F41E7" id="_x0000_t202" coordsize="21600,21600" o:spt="202" path="m,l,21600r21600,l21600,xe">
                <v:stroke joinstyle="miter"/>
                <v:path gradientshapeok="t" o:connecttype="rect"/>
              </v:shapetype>
              <v:shape id="テキスト ボックス 76" o:spid="_x0000_s1026" type="#_x0000_t202" style="position:absolute;left:0;text-align:left;margin-left:.8pt;margin-top:66.75pt;width:96.4pt;height:159.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" fillcolor="#fbcaa2 [1625]" strokecolor="#f68c36 [3049]">
                <v:fill color2="#fdefe3 [505]" rotate="t" angle="180" colors="0 #ffbe86;22938f #ffd0aa;1 #ffebdb" focus="100%" type="gradient"/>
                <v:shadow on="t" color="black" opacity="24903f" origin=",.5" offset="0,.55556mm"/>
                <v:textbox>
                  <w:txbxContent>
                    <w:p w14:paraId="377E8FDF" w14:textId="0057FDE1" w:rsidR="008A2340" w:rsidRPr="00CA6BAC" w:rsidRDefault="00CA6BAC" w:rsidP="00CA6BAC">
                      <w:pPr>
                        <w:snapToGrid w:val="0"/>
                        <w:spacing w:after="0" w:line="240" w:lineRule="auto"/>
                        <w:ind w:firstLineChars="100" w:firstLine="210"/>
                        <w:rPr>
                          <w:rFonts w:asciiTheme="majorEastAsia" w:eastAsiaTheme="majorEastAsia" w:hAnsiTheme="majorEastAsia"/>
                          <w:szCs w:val="18"/>
                        </w:rPr>
                      </w:pPr>
                      <w:r w:rsidRPr="00CA6BAC">
                        <w:rPr>
                          <w:rFonts w:asciiTheme="majorEastAsia" w:eastAsiaTheme="majorEastAsia" w:hAnsiTheme="majorEastAsia" w:hint="eastAsia"/>
                          <w:szCs w:val="18"/>
                        </w:rPr>
                        <w:t>様々な問題に自ら立ち向かい、その解決に向けて異なる多様な他者と</w:t>
                      </w:r>
                      <w:r w:rsidR="00AB13A8">
                        <w:rPr>
                          <w:rFonts w:asciiTheme="majorEastAsia" w:eastAsiaTheme="majorEastAsia" w:hAnsiTheme="majorEastAsia" w:hint="eastAsia"/>
                          <w:szCs w:val="18"/>
                        </w:rPr>
                        <w:t>協働</w:t>
                      </w:r>
                      <w:bookmarkStart w:id="1" w:name="_GoBack"/>
                      <w:bookmarkEnd w:id="1"/>
                      <w:r w:rsidRPr="00CA6BAC">
                        <w:rPr>
                          <w:rFonts w:asciiTheme="majorEastAsia" w:eastAsiaTheme="majorEastAsia" w:hAnsiTheme="majorEastAsia" w:hint="eastAsia"/>
                          <w:szCs w:val="18"/>
                        </w:rPr>
                        <w:t>して力を合わせながら、それぞれの状況に応じて最適な解決方法を探り出していく力を持った人材</w:t>
                      </w:r>
                    </w:p>
                  </w:txbxContent>
                </v:textbox>
                <w10:wrap anchorx="margin"/>
              </v:shape>
            </w:pict>
          </mc:Fallback>
        </mc:AlternateContent>
      </w:r>
      <w:r>
        <w:rPr>
          <w:noProof/>
        </w:rPr>
        <mc:AlternateContent>
          <mc:Choice Requires="wps">
            <w:drawing>
              <wp:anchor distT="0" distB="0" distL="114300" distR="114300" simplePos="0" relativeHeight="251736064" behindDoc="0" locked="0" layoutInCell="1" allowOverlap="1" wp14:anchorId="60356EB2" wp14:editId="2ACFA41C">
                <wp:simplePos x="0" y="0"/>
                <wp:positionH relativeFrom="margin">
                  <wp:align>left</wp:align>
                </wp:positionH>
                <wp:positionV relativeFrom="paragraph">
                  <wp:posOffset>-457643</wp:posOffset>
                </wp:positionV>
                <wp:extent cx="1264610" cy="1158949"/>
                <wp:effectExtent l="0" t="0" r="12065" b="22225"/>
                <wp:wrapNone/>
                <wp:docPr id="4" name="テキスト ボックス 4"/>
                <wp:cNvGraphicFramePr/>
                <a:graphic xmlns:a="http://schemas.openxmlformats.org/drawingml/2006/main">
                  <a:graphicData uri="http://schemas.microsoft.com/office/word/2010/wordprocessingShape">
                    <wps:wsp>
                      <wps:cNvSpPr txBox="1"/>
                      <wps:spPr>
                        <a:xfrm>
                          <a:off x="0" y="0"/>
                          <a:ext cx="1264610" cy="1158949"/>
                        </a:xfrm>
                        <a:prstGeom prst="rect">
                          <a:avLst/>
                        </a:prstGeom>
                        <a:solidFill>
                          <a:schemeClr val="lt1"/>
                        </a:solidFill>
                        <a:ln w="6350">
                          <a:solidFill>
                            <a:prstClr val="black"/>
                          </a:solidFill>
                        </a:ln>
                      </wps:spPr>
                      <wps:txbx>
                        <w:txbxContent>
                          <w:p w14:paraId="060F3DDB" w14:textId="3F5D60C3" w:rsidR="00301104" w:rsidRPr="00CA6BAC" w:rsidRDefault="00301104" w:rsidP="00301104">
                            <w:pPr>
                              <w:snapToGrid w:val="0"/>
                              <w:spacing w:after="0" w:line="240" w:lineRule="auto"/>
                              <w:ind w:leftChars="-53" w:hangingChars="84" w:hanging="111"/>
                              <w:jc w:val="center"/>
                              <w:rPr>
                                <w:rFonts w:asciiTheme="majorEastAsia" w:eastAsiaTheme="majorEastAsia" w:hAnsiTheme="majorEastAsia"/>
                                <w:b/>
                                <w:bCs/>
                                <w:spacing w:val="10"/>
                                <w:w w:val="83"/>
                                <w:kern w:val="0"/>
                                <w:sz w:val="16"/>
                                <w:szCs w:val="18"/>
                              </w:rPr>
                            </w:pPr>
                            <w:r w:rsidRPr="00CA6BAC">
                              <w:rPr>
                                <w:rFonts w:asciiTheme="majorEastAsia" w:eastAsiaTheme="majorEastAsia" w:hAnsiTheme="majorEastAsia" w:hint="eastAsia"/>
                                <w:b/>
                                <w:bCs/>
                                <w:w w:val="82"/>
                                <w:kern w:val="0"/>
                                <w:sz w:val="16"/>
                                <w:szCs w:val="18"/>
                                <w:fitText w:val="1590" w:id="-2077457919"/>
                              </w:rPr>
                              <w:t>【法令、県・市の計画等</w:t>
                            </w:r>
                            <w:r w:rsidRPr="00CA6BAC">
                              <w:rPr>
                                <w:rFonts w:asciiTheme="majorEastAsia" w:eastAsiaTheme="majorEastAsia" w:hAnsiTheme="majorEastAsia" w:hint="eastAsia"/>
                                <w:b/>
                                <w:bCs/>
                                <w:spacing w:val="7"/>
                                <w:w w:val="82"/>
                                <w:kern w:val="0"/>
                                <w:sz w:val="16"/>
                                <w:szCs w:val="18"/>
                                <w:fitText w:val="1590" w:id="-2077457919"/>
                              </w:rPr>
                              <w:t>】</w:t>
                            </w:r>
                          </w:p>
                          <w:p w14:paraId="1871FD4D" w14:textId="7F1FE5A3" w:rsidR="00301104"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・日本国憲法</w:t>
                            </w:r>
                            <w:r w:rsidR="00591E00"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kern w:val="0"/>
                                <w:sz w:val="16"/>
                                <w:szCs w:val="18"/>
                              </w:rPr>
                              <w:t>教育基本法</w:t>
                            </w:r>
                          </w:p>
                          <w:p w14:paraId="5EDC0EFD" w14:textId="77777777" w:rsidR="00591E00"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・学校教育法</w:t>
                            </w:r>
                            <w:r w:rsidR="00591E00" w:rsidRPr="00CA6BAC">
                              <w:rPr>
                                <w:rFonts w:asciiTheme="majorEastAsia" w:eastAsiaTheme="majorEastAsia" w:hAnsiTheme="majorEastAsia" w:hint="eastAsia"/>
                                <w:kern w:val="0"/>
                                <w:sz w:val="16"/>
                                <w:szCs w:val="18"/>
                              </w:rPr>
                              <w:t>・</w:t>
                            </w:r>
                          </w:p>
                          <w:p w14:paraId="276EF62B" w14:textId="4DE1C220" w:rsidR="00301104" w:rsidRPr="00CA6BAC" w:rsidRDefault="00591E00"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w:t>
                            </w:r>
                            <w:r w:rsidR="00301104" w:rsidRPr="00CA6BAC">
                              <w:rPr>
                                <w:rFonts w:asciiTheme="majorEastAsia" w:eastAsiaTheme="majorEastAsia" w:hAnsiTheme="majorEastAsia" w:hint="eastAsia"/>
                                <w:kern w:val="0"/>
                                <w:sz w:val="16"/>
                                <w:szCs w:val="18"/>
                              </w:rPr>
                              <w:t>学習指導要領</w:t>
                            </w:r>
                          </w:p>
                          <w:p w14:paraId="667A3A5D" w14:textId="4616AFF4" w:rsidR="00301104"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・県教育課程編成要領</w:t>
                            </w:r>
                          </w:p>
                          <w:p w14:paraId="6F68ED98" w14:textId="2DD26F87"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pacing w:val="-8"/>
                                <w:w w:val="81"/>
                                <w:kern w:val="0"/>
                                <w:sz w:val="16"/>
                                <w:szCs w:val="18"/>
                              </w:rPr>
                            </w:pPr>
                            <w:r w:rsidRPr="00CA6BAC">
                              <w:rPr>
                                <w:rFonts w:asciiTheme="majorEastAsia" w:eastAsiaTheme="majorEastAsia" w:hAnsiTheme="majorEastAsia" w:hint="eastAsia"/>
                                <w:kern w:val="0"/>
                                <w:sz w:val="16"/>
                                <w:szCs w:val="18"/>
                              </w:rPr>
                              <w:t>・</w:t>
                            </w:r>
                            <w:r w:rsidRPr="003158FB">
                              <w:rPr>
                                <w:rFonts w:asciiTheme="majorEastAsia" w:eastAsiaTheme="majorEastAsia" w:hAnsiTheme="majorEastAsia" w:hint="eastAsia"/>
                                <w:spacing w:val="1"/>
                                <w:w w:val="81"/>
                                <w:kern w:val="0"/>
                                <w:sz w:val="16"/>
                                <w:szCs w:val="18"/>
                                <w:fitText w:val="1440" w:id="-2077457405"/>
                              </w:rPr>
                              <w:t>埼玉県教育振興基本計</w:t>
                            </w:r>
                            <w:r w:rsidRPr="003158FB">
                              <w:rPr>
                                <w:rFonts w:asciiTheme="majorEastAsia" w:eastAsiaTheme="majorEastAsia" w:hAnsiTheme="majorEastAsia" w:hint="eastAsia"/>
                                <w:spacing w:val="-1"/>
                                <w:w w:val="81"/>
                                <w:kern w:val="0"/>
                                <w:sz w:val="16"/>
                                <w:szCs w:val="18"/>
                                <w:fitText w:val="1440" w:id="-2077457405"/>
                              </w:rPr>
                              <w:t>画</w:t>
                            </w:r>
                          </w:p>
                          <w:p w14:paraId="7D0D5931" w14:textId="6D229E2B"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pacing w:val="-8"/>
                                <w:w w:val="81"/>
                                <w:kern w:val="0"/>
                                <w:sz w:val="16"/>
                                <w:szCs w:val="18"/>
                              </w:rPr>
                            </w:pPr>
                            <w:r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w w:val="81"/>
                                <w:kern w:val="0"/>
                                <w:sz w:val="16"/>
                                <w:szCs w:val="18"/>
                                <w:fitText w:val="1440" w:id="-2077457151"/>
                              </w:rPr>
                              <w:t>深谷市教育振興基本計</w:t>
                            </w:r>
                            <w:r w:rsidRPr="00CA6BAC">
                              <w:rPr>
                                <w:rFonts w:asciiTheme="majorEastAsia" w:eastAsiaTheme="majorEastAsia" w:hAnsiTheme="majorEastAsia" w:hint="eastAsia"/>
                                <w:spacing w:val="8"/>
                                <w:w w:val="81"/>
                                <w:kern w:val="0"/>
                                <w:sz w:val="16"/>
                                <w:szCs w:val="18"/>
                                <w:fitText w:val="1440" w:id="-2077457151"/>
                              </w:rPr>
                              <w:t>画</w:t>
                            </w:r>
                          </w:p>
                          <w:p w14:paraId="641AD280" w14:textId="58DBA9A5"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z w:val="16"/>
                                <w:szCs w:val="18"/>
                              </w:rPr>
                            </w:pPr>
                            <w:r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w w:val="66"/>
                                <w:kern w:val="0"/>
                                <w:sz w:val="16"/>
                                <w:szCs w:val="18"/>
                                <w:fitText w:val="1600" w:id="-2075471615"/>
                              </w:rPr>
                              <w:t>深谷市学校教育グランドデザイ</w:t>
                            </w:r>
                            <w:r w:rsidRPr="00CA6BAC">
                              <w:rPr>
                                <w:rFonts w:asciiTheme="majorEastAsia" w:eastAsiaTheme="majorEastAsia" w:hAnsiTheme="majorEastAsia" w:hint="eastAsia"/>
                                <w:spacing w:val="12"/>
                                <w:w w:val="66"/>
                                <w:kern w:val="0"/>
                                <w:sz w:val="16"/>
                                <w:szCs w:val="18"/>
                                <w:fitText w:val="1600" w:id="-2075471615"/>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EB2" id="テキスト ボックス 4" o:spid="_x0000_s1027" type="#_x0000_t202" style="position:absolute;left:0;text-align:left;margin-left:0;margin-top:-36.05pt;width:99.6pt;height:91.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" fillcolor="white [3201]" strokeweight=".5pt">
                <v:textbox>
                  <w:txbxContent>
                    <w:p w14:paraId="060F3DDB" w14:textId="3F5D60C3" w:rsidR="00301104" w:rsidRPr="00CA6BAC" w:rsidRDefault="00301104" w:rsidP="00301104">
                      <w:pPr>
                        <w:snapToGrid w:val="0"/>
                        <w:spacing w:after="0" w:line="240" w:lineRule="auto"/>
                        <w:ind w:leftChars="-53" w:hangingChars="84" w:hanging="111"/>
                        <w:jc w:val="center"/>
                        <w:rPr>
                          <w:rFonts w:asciiTheme="majorEastAsia" w:eastAsiaTheme="majorEastAsia" w:hAnsiTheme="majorEastAsia"/>
                          <w:b/>
                          <w:bCs/>
                          <w:spacing w:val="10"/>
                          <w:w w:val="83"/>
                          <w:kern w:val="0"/>
                          <w:sz w:val="16"/>
                          <w:szCs w:val="18"/>
                        </w:rPr>
                      </w:pPr>
                      <w:r w:rsidRPr="00CA6BAC">
                        <w:rPr>
                          <w:rFonts w:asciiTheme="majorEastAsia" w:eastAsiaTheme="majorEastAsia" w:hAnsiTheme="majorEastAsia" w:hint="eastAsia"/>
                          <w:b/>
                          <w:bCs/>
                          <w:w w:val="82"/>
                          <w:kern w:val="0"/>
                          <w:sz w:val="16"/>
                          <w:szCs w:val="18"/>
                          <w:fitText w:val="1590" w:id="-2077457919"/>
                        </w:rPr>
                        <w:t>【法令、県・市の計画等</w:t>
                      </w:r>
                      <w:r w:rsidRPr="00CA6BAC">
                        <w:rPr>
                          <w:rFonts w:asciiTheme="majorEastAsia" w:eastAsiaTheme="majorEastAsia" w:hAnsiTheme="majorEastAsia" w:hint="eastAsia"/>
                          <w:b/>
                          <w:bCs/>
                          <w:spacing w:val="7"/>
                          <w:w w:val="82"/>
                          <w:kern w:val="0"/>
                          <w:sz w:val="16"/>
                          <w:szCs w:val="18"/>
                          <w:fitText w:val="1590" w:id="-2077457919"/>
                        </w:rPr>
                        <w:t>】</w:t>
                      </w:r>
                    </w:p>
                    <w:p w14:paraId="1871FD4D" w14:textId="7F1FE5A3" w:rsidR="00301104"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・日本国憲法</w:t>
                      </w:r>
                      <w:r w:rsidR="00591E00"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kern w:val="0"/>
                          <w:sz w:val="16"/>
                          <w:szCs w:val="18"/>
                        </w:rPr>
                        <w:t>教育基本法</w:t>
                      </w:r>
                    </w:p>
                    <w:p w14:paraId="5EDC0EFD" w14:textId="77777777" w:rsidR="00591E00"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・学校教育法</w:t>
                      </w:r>
                      <w:r w:rsidR="00591E00" w:rsidRPr="00CA6BAC">
                        <w:rPr>
                          <w:rFonts w:asciiTheme="majorEastAsia" w:eastAsiaTheme="majorEastAsia" w:hAnsiTheme="majorEastAsia" w:hint="eastAsia"/>
                          <w:kern w:val="0"/>
                          <w:sz w:val="16"/>
                          <w:szCs w:val="18"/>
                        </w:rPr>
                        <w:t>・</w:t>
                      </w:r>
                    </w:p>
                    <w:p w14:paraId="276EF62B" w14:textId="4DE1C220" w:rsidR="00301104" w:rsidRPr="00CA6BAC" w:rsidRDefault="00591E00"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w:t>
                      </w:r>
                      <w:r w:rsidR="00301104" w:rsidRPr="00CA6BAC">
                        <w:rPr>
                          <w:rFonts w:asciiTheme="majorEastAsia" w:eastAsiaTheme="majorEastAsia" w:hAnsiTheme="majorEastAsia" w:hint="eastAsia"/>
                          <w:kern w:val="0"/>
                          <w:sz w:val="16"/>
                          <w:szCs w:val="18"/>
                        </w:rPr>
                        <w:t>学習指導要領</w:t>
                      </w:r>
                    </w:p>
                    <w:p w14:paraId="667A3A5D" w14:textId="4616AFF4" w:rsidR="00301104" w:rsidRPr="00CA6BAC" w:rsidRDefault="00301104" w:rsidP="00301104">
                      <w:pPr>
                        <w:snapToGrid w:val="0"/>
                        <w:spacing w:after="0" w:line="240" w:lineRule="auto"/>
                        <w:ind w:leftChars="-53" w:left="23" w:hangingChars="84" w:hanging="134"/>
                        <w:rPr>
                          <w:rFonts w:asciiTheme="majorEastAsia" w:eastAsiaTheme="majorEastAsia" w:hAnsiTheme="majorEastAsia"/>
                          <w:kern w:val="0"/>
                          <w:sz w:val="16"/>
                          <w:szCs w:val="18"/>
                        </w:rPr>
                      </w:pPr>
                      <w:r w:rsidRPr="00CA6BAC">
                        <w:rPr>
                          <w:rFonts w:asciiTheme="majorEastAsia" w:eastAsiaTheme="majorEastAsia" w:hAnsiTheme="majorEastAsia" w:hint="eastAsia"/>
                          <w:kern w:val="0"/>
                          <w:sz w:val="16"/>
                          <w:szCs w:val="18"/>
                        </w:rPr>
                        <w:t>・県教育課程編成要領</w:t>
                      </w:r>
                    </w:p>
                    <w:p w14:paraId="6F68ED98" w14:textId="2DD26F87"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pacing w:val="-8"/>
                          <w:w w:val="81"/>
                          <w:kern w:val="0"/>
                          <w:sz w:val="16"/>
                          <w:szCs w:val="18"/>
                        </w:rPr>
                      </w:pPr>
                      <w:r w:rsidRPr="00CA6BAC">
                        <w:rPr>
                          <w:rFonts w:asciiTheme="majorEastAsia" w:eastAsiaTheme="majorEastAsia" w:hAnsiTheme="majorEastAsia" w:hint="eastAsia"/>
                          <w:kern w:val="0"/>
                          <w:sz w:val="16"/>
                          <w:szCs w:val="18"/>
                        </w:rPr>
                        <w:t>・</w:t>
                      </w:r>
                      <w:r w:rsidRPr="003158FB">
                        <w:rPr>
                          <w:rFonts w:asciiTheme="majorEastAsia" w:eastAsiaTheme="majorEastAsia" w:hAnsiTheme="majorEastAsia" w:hint="eastAsia"/>
                          <w:spacing w:val="1"/>
                          <w:w w:val="81"/>
                          <w:kern w:val="0"/>
                          <w:sz w:val="16"/>
                          <w:szCs w:val="18"/>
                          <w:fitText w:val="1440" w:id="-2077457405"/>
                        </w:rPr>
                        <w:t>埼玉県教育振興基本計</w:t>
                      </w:r>
                      <w:r w:rsidRPr="003158FB">
                        <w:rPr>
                          <w:rFonts w:asciiTheme="majorEastAsia" w:eastAsiaTheme="majorEastAsia" w:hAnsiTheme="majorEastAsia" w:hint="eastAsia"/>
                          <w:spacing w:val="-1"/>
                          <w:w w:val="81"/>
                          <w:kern w:val="0"/>
                          <w:sz w:val="16"/>
                          <w:szCs w:val="18"/>
                          <w:fitText w:val="1440" w:id="-2077457405"/>
                        </w:rPr>
                        <w:t>画</w:t>
                      </w:r>
                    </w:p>
                    <w:p w14:paraId="7D0D5931" w14:textId="6D229E2B"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pacing w:val="-8"/>
                          <w:w w:val="81"/>
                          <w:kern w:val="0"/>
                          <w:sz w:val="16"/>
                          <w:szCs w:val="18"/>
                        </w:rPr>
                      </w:pPr>
                      <w:r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w w:val="81"/>
                          <w:kern w:val="0"/>
                          <w:sz w:val="16"/>
                          <w:szCs w:val="18"/>
                          <w:fitText w:val="1440" w:id="-2077457151"/>
                        </w:rPr>
                        <w:t>深谷市教育振興基本計</w:t>
                      </w:r>
                      <w:r w:rsidRPr="00CA6BAC">
                        <w:rPr>
                          <w:rFonts w:asciiTheme="majorEastAsia" w:eastAsiaTheme="majorEastAsia" w:hAnsiTheme="majorEastAsia" w:hint="eastAsia"/>
                          <w:spacing w:val="8"/>
                          <w:w w:val="81"/>
                          <w:kern w:val="0"/>
                          <w:sz w:val="16"/>
                          <w:szCs w:val="18"/>
                          <w:fitText w:val="1440" w:id="-2077457151"/>
                        </w:rPr>
                        <w:t>画</w:t>
                      </w:r>
                    </w:p>
                    <w:p w14:paraId="641AD280" w14:textId="58DBA9A5" w:rsidR="00301104" w:rsidRPr="00CA6BAC" w:rsidRDefault="00301104" w:rsidP="00301104">
                      <w:pPr>
                        <w:snapToGrid w:val="0"/>
                        <w:spacing w:after="0" w:line="240" w:lineRule="auto"/>
                        <w:ind w:leftChars="-53" w:left="23" w:hangingChars="84" w:hanging="134"/>
                        <w:rPr>
                          <w:rFonts w:asciiTheme="majorEastAsia" w:eastAsiaTheme="majorEastAsia" w:hAnsiTheme="majorEastAsia"/>
                          <w:sz w:val="16"/>
                          <w:szCs w:val="18"/>
                        </w:rPr>
                      </w:pPr>
                      <w:r w:rsidRPr="00CA6BAC">
                        <w:rPr>
                          <w:rFonts w:asciiTheme="majorEastAsia" w:eastAsiaTheme="majorEastAsia" w:hAnsiTheme="majorEastAsia" w:hint="eastAsia"/>
                          <w:kern w:val="0"/>
                          <w:sz w:val="16"/>
                          <w:szCs w:val="18"/>
                        </w:rPr>
                        <w:t>・</w:t>
                      </w:r>
                      <w:r w:rsidRPr="00CA6BAC">
                        <w:rPr>
                          <w:rFonts w:asciiTheme="majorEastAsia" w:eastAsiaTheme="majorEastAsia" w:hAnsiTheme="majorEastAsia" w:hint="eastAsia"/>
                          <w:w w:val="66"/>
                          <w:kern w:val="0"/>
                          <w:sz w:val="16"/>
                          <w:szCs w:val="18"/>
                          <w:fitText w:val="1600" w:id="-2075471615"/>
                        </w:rPr>
                        <w:t>深谷市学校教育グランドデザイ</w:t>
                      </w:r>
                      <w:r w:rsidRPr="00CA6BAC">
                        <w:rPr>
                          <w:rFonts w:asciiTheme="majorEastAsia" w:eastAsiaTheme="majorEastAsia" w:hAnsiTheme="majorEastAsia" w:hint="eastAsia"/>
                          <w:spacing w:val="12"/>
                          <w:w w:val="66"/>
                          <w:kern w:val="0"/>
                          <w:sz w:val="16"/>
                          <w:szCs w:val="18"/>
                          <w:fitText w:val="1600" w:id="-2075471615"/>
                        </w:rPr>
                        <w:t>ン</w:t>
                      </w:r>
                    </w:p>
                  </w:txbxContent>
                </v:textbox>
                <w10:wrap anchorx="margin"/>
              </v:shape>
            </w:pict>
          </mc:Fallback>
        </mc:AlternateContent>
      </w:r>
      <w:r w:rsidR="008A2340">
        <w:rPr>
          <w:noProof/>
        </w:rPr>
        <mc:AlternateContent>
          <mc:Choice Requires="wps">
            <w:drawing>
              <wp:anchor distT="0" distB="0" distL="114300" distR="114300" simplePos="0" relativeHeight="251778048" behindDoc="0" locked="0" layoutInCell="1" allowOverlap="1" wp14:anchorId="7EB17648" wp14:editId="0D787F44">
                <wp:simplePos x="0" y="0"/>
                <wp:positionH relativeFrom="column">
                  <wp:posOffset>860425</wp:posOffset>
                </wp:positionH>
                <wp:positionV relativeFrom="paragraph">
                  <wp:posOffset>3513617</wp:posOffset>
                </wp:positionV>
                <wp:extent cx="148856" cy="404038"/>
                <wp:effectExtent l="57150" t="38100" r="41910" b="91440"/>
                <wp:wrapNone/>
                <wp:docPr id="75" name="下矢印 75"/>
                <wp:cNvGraphicFramePr/>
                <a:graphic xmlns:a="http://schemas.openxmlformats.org/drawingml/2006/main">
                  <a:graphicData uri="http://schemas.microsoft.com/office/word/2010/wordprocessingShape">
                    <wps:wsp>
                      <wps:cNvSpPr/>
                      <wps:spPr>
                        <a:xfrm flipV="1">
                          <a:off x="0" y="0"/>
                          <a:ext cx="148856" cy="404038"/>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8ED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5" o:spid="_x0000_s1026" type="#_x0000_t67" style="position:absolute;left:0;text-align:left;margin-left:67.75pt;margin-top:276.65pt;width:11.7pt;height:31.8pt;flip: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" adj="17621" fillcolor="#c9b5e8" strokecolor="#7d60a0">
                <v:fill color2="#f0eaf9" rotate="t" angle="180" colors="0 #c9b5e8;22938f #d9cbee;1 #f0eaf9" focus="100%" type="gradient"/>
                <v:shadow on="t" color="black" opacity="24903f" origin=",.5" offset="0,.55556mm"/>
              </v:shape>
            </w:pict>
          </mc:Fallback>
        </mc:AlternateContent>
      </w:r>
      <w:r w:rsidR="00AD74C5">
        <w:rPr>
          <w:noProof/>
        </w:rPr>
        <mc:AlternateContent>
          <mc:Choice Requires="wps">
            <w:drawing>
              <wp:anchor distT="0" distB="0" distL="114300" distR="114300" simplePos="0" relativeHeight="251776000" behindDoc="0" locked="0" layoutInCell="1" allowOverlap="1" wp14:anchorId="6F0708FF" wp14:editId="6313F4B4">
                <wp:simplePos x="0" y="0"/>
                <wp:positionH relativeFrom="column">
                  <wp:posOffset>212090</wp:posOffset>
                </wp:positionH>
                <wp:positionV relativeFrom="paragraph">
                  <wp:posOffset>3347882</wp:posOffset>
                </wp:positionV>
                <wp:extent cx="148856" cy="404038"/>
                <wp:effectExtent l="57150" t="38100" r="41910" b="91440"/>
                <wp:wrapNone/>
                <wp:docPr id="74" name="下矢印 74"/>
                <wp:cNvGraphicFramePr/>
                <a:graphic xmlns:a="http://schemas.openxmlformats.org/drawingml/2006/main">
                  <a:graphicData uri="http://schemas.microsoft.com/office/word/2010/wordprocessingShape">
                    <wps:wsp>
                      <wps:cNvSpPr/>
                      <wps:spPr>
                        <a:xfrm flipV="1">
                          <a:off x="0" y="0"/>
                          <a:ext cx="148856" cy="404038"/>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856205" id="下矢印 74" o:spid="_x0000_s1026" type="#_x0000_t67" style="position:absolute;left:0;text-align:left;margin-left:16.7pt;margin-top:263.6pt;width:11.7pt;height:31.8pt;flip:y;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" adj="17621" fillcolor="#bfb1d0 [1623]" strokecolor="#795d9b [3047]">
                <v:fill color2="#ece7f1 [503]" rotate="t" angle="180" colors="0 #c9b5e8;22938f #d9cbee;1 #f0eaf9" focus="100%" type="gradient"/>
                <v:shadow on="t" color="black" opacity="24903f" origin=",.5" offset="0,.55556mm"/>
              </v:shape>
            </w:pict>
          </mc:Fallback>
        </mc:AlternateContent>
      </w:r>
      <w:r w:rsidR="00AD74C5">
        <w:rPr>
          <w:noProof/>
        </w:rPr>
        <mc:AlternateContent>
          <mc:Choice Requires="wps">
            <w:drawing>
              <wp:anchor distT="0" distB="0" distL="114300" distR="114300" simplePos="0" relativeHeight="251770880" behindDoc="0" locked="0" layoutInCell="1" allowOverlap="1" wp14:anchorId="43EA370F" wp14:editId="073B0E18">
                <wp:simplePos x="0" y="0"/>
                <wp:positionH relativeFrom="margin">
                  <wp:align>left</wp:align>
                </wp:positionH>
                <wp:positionV relativeFrom="paragraph">
                  <wp:posOffset>3104149</wp:posOffset>
                </wp:positionV>
                <wp:extent cx="1254642" cy="446446"/>
                <wp:effectExtent l="0" t="0" r="22225" b="10795"/>
                <wp:wrapNone/>
                <wp:docPr id="69" name="テキスト ボックス 69"/>
                <wp:cNvGraphicFramePr/>
                <a:graphic xmlns:a="http://schemas.openxmlformats.org/drawingml/2006/main">
                  <a:graphicData uri="http://schemas.microsoft.com/office/word/2010/wordprocessingShape">
                    <wps:wsp>
                      <wps:cNvSpPr txBox="1"/>
                      <wps:spPr>
                        <a:xfrm>
                          <a:off x="0" y="0"/>
                          <a:ext cx="1254642" cy="446446"/>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B907E50" w14:textId="0D708A6A" w:rsidR="004A1E8A"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各種</w:t>
                            </w:r>
                            <w:r>
                              <w:rPr>
                                <w:rFonts w:asciiTheme="majorEastAsia" w:eastAsiaTheme="majorEastAsia" w:hAnsiTheme="majorEastAsia"/>
                                <w:szCs w:val="18"/>
                              </w:rPr>
                              <w:t>学力調査結果</w:t>
                            </w:r>
                          </w:p>
                          <w:p w14:paraId="317ABBE2" w14:textId="08C815E6" w:rsidR="00AD74C5" w:rsidRPr="004A1E8A" w:rsidRDefault="00AD74C5" w:rsidP="00AD74C5">
                            <w:pPr>
                              <w:snapToGrid w:val="0"/>
                              <w:spacing w:after="0" w:line="240" w:lineRule="auto"/>
                              <w:ind w:leftChars="-53" w:left="-111" w:firstLineChars="400" w:firstLine="840"/>
                              <w:rPr>
                                <w:rFonts w:asciiTheme="majorEastAsia" w:eastAsiaTheme="majorEastAsia" w:hAnsiTheme="majorEastAsia"/>
                                <w:szCs w:val="18"/>
                              </w:rPr>
                            </w:pPr>
                            <w:r>
                              <w:rPr>
                                <w:rFonts w:asciiTheme="majorEastAsia" w:eastAsiaTheme="majorEastAsia" w:hAnsiTheme="majorEastAsia" w:hint="eastAsia"/>
                                <w:szCs w:val="18"/>
                              </w:rPr>
                              <w:t>学校評価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A370F" id="テキスト ボックス 69" o:spid="_x0000_s1027" type="#_x0000_t202" style="position:absolute;left:0;text-align:left;margin-left:0;margin-top:244.4pt;width:98.8pt;height:35.1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" fillcolor="white [3201]" strokecolor="#f79646 [3209]" strokeweight="2pt">
                <v:textbox>
                  <w:txbxContent>
                    <w:p w14:paraId="6B907E50" w14:textId="0D708A6A" w:rsidR="004A1E8A"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各種</w:t>
                      </w:r>
                      <w:r>
                        <w:rPr>
                          <w:rFonts w:asciiTheme="majorEastAsia" w:eastAsiaTheme="majorEastAsia" w:hAnsiTheme="majorEastAsia"/>
                          <w:szCs w:val="18"/>
                        </w:rPr>
                        <w:t>学力調査結果</w:t>
                      </w:r>
                    </w:p>
                    <w:p w14:paraId="317ABBE2" w14:textId="08C815E6" w:rsidR="00AD74C5" w:rsidRPr="004A1E8A" w:rsidRDefault="00AD74C5" w:rsidP="00AD74C5">
                      <w:pPr>
                        <w:snapToGrid w:val="0"/>
                        <w:spacing w:after="0" w:line="240" w:lineRule="auto"/>
                        <w:ind w:leftChars="-53" w:left="-111" w:firstLineChars="400" w:firstLine="840"/>
                        <w:rPr>
                          <w:rFonts w:asciiTheme="majorEastAsia" w:eastAsiaTheme="majorEastAsia" w:hAnsiTheme="majorEastAsia" w:hint="eastAsia"/>
                          <w:szCs w:val="18"/>
                        </w:rPr>
                      </w:pPr>
                      <w:r>
                        <w:rPr>
                          <w:rFonts w:asciiTheme="majorEastAsia" w:eastAsiaTheme="majorEastAsia" w:hAnsiTheme="majorEastAsia" w:hint="eastAsia"/>
                          <w:szCs w:val="18"/>
                        </w:rPr>
                        <w:t>学校評価</w:t>
                      </w:r>
                    </w:p>
                  </w:txbxContent>
                </v:textbox>
                <w10:wrap anchorx="margin"/>
              </v:shape>
            </w:pict>
          </mc:Fallback>
        </mc:AlternateContent>
      </w:r>
      <w:r w:rsidR="00AD74C5">
        <w:rPr>
          <w:noProof/>
        </w:rPr>
        <mc:AlternateContent>
          <mc:Choice Requires="wps">
            <w:drawing>
              <wp:anchor distT="0" distB="0" distL="114300" distR="114300" simplePos="0" relativeHeight="251768832" behindDoc="0" locked="0" layoutInCell="1" allowOverlap="1" wp14:anchorId="4592384C" wp14:editId="26DE601F">
                <wp:simplePos x="0" y="0"/>
                <wp:positionH relativeFrom="margin">
                  <wp:align>left</wp:align>
                </wp:positionH>
                <wp:positionV relativeFrom="paragraph">
                  <wp:posOffset>3728114</wp:posOffset>
                </wp:positionV>
                <wp:extent cx="1286200" cy="988828"/>
                <wp:effectExtent l="0" t="0" r="28575" b="20955"/>
                <wp:wrapNone/>
                <wp:docPr id="68" name="テキスト ボックス 68"/>
                <wp:cNvGraphicFramePr/>
                <a:graphic xmlns:a="http://schemas.openxmlformats.org/drawingml/2006/main">
                  <a:graphicData uri="http://schemas.microsoft.com/office/word/2010/wordprocessingShape">
                    <wps:wsp>
                      <wps:cNvSpPr txBox="1"/>
                      <wps:spPr>
                        <a:xfrm>
                          <a:off x="0" y="0"/>
                          <a:ext cx="1286200" cy="98882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D4D38D0" w14:textId="52F50685" w:rsidR="004A1E8A"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児童の</w:t>
                            </w:r>
                            <w:r>
                              <w:rPr>
                                <w:rFonts w:asciiTheme="majorEastAsia" w:eastAsiaTheme="majorEastAsia" w:hAnsiTheme="majorEastAsia"/>
                                <w:szCs w:val="18"/>
                              </w:rPr>
                              <w:t>実態</w:t>
                            </w:r>
                          </w:p>
                          <w:p w14:paraId="1D07F782" w14:textId="209A98F9" w:rsidR="00AD74C5" w:rsidRDefault="00AD74C5" w:rsidP="00AD74C5">
                            <w:pPr>
                              <w:snapToGrid w:val="0"/>
                              <w:spacing w:after="0" w:line="240" w:lineRule="auto"/>
                              <w:ind w:leftChars="-53" w:left="-111" w:firstLineChars="300" w:firstLine="630"/>
                              <w:rPr>
                                <w:rFonts w:asciiTheme="majorEastAsia" w:eastAsiaTheme="majorEastAsia" w:hAnsiTheme="majorEastAsia"/>
                                <w:szCs w:val="18"/>
                              </w:rPr>
                            </w:pPr>
                            <w:r>
                              <w:rPr>
                                <w:rFonts w:asciiTheme="majorEastAsia" w:eastAsiaTheme="majorEastAsia" w:hAnsiTheme="majorEastAsia" w:hint="eastAsia"/>
                                <w:szCs w:val="18"/>
                              </w:rPr>
                              <w:t>地域の</w:t>
                            </w:r>
                            <w:r>
                              <w:rPr>
                                <w:rFonts w:asciiTheme="majorEastAsia" w:eastAsiaTheme="majorEastAsia" w:hAnsiTheme="majorEastAsia"/>
                                <w:szCs w:val="18"/>
                              </w:rPr>
                              <w:t>実態</w:t>
                            </w:r>
                          </w:p>
                          <w:p w14:paraId="65EB48F8" w14:textId="167EE775" w:rsidR="00AD74C5"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地域</w:t>
                            </w:r>
                            <w:r>
                              <w:rPr>
                                <w:rFonts w:asciiTheme="majorEastAsia" w:eastAsiaTheme="majorEastAsia" w:hAnsiTheme="majorEastAsia"/>
                                <w:szCs w:val="18"/>
                              </w:rPr>
                              <w:t>・保護者の願い</w:t>
                            </w:r>
                          </w:p>
                          <w:p w14:paraId="1D823BD0" w14:textId="17429619" w:rsidR="00AD74C5"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教師の</w:t>
                            </w:r>
                            <w:r>
                              <w:rPr>
                                <w:rFonts w:asciiTheme="majorEastAsia" w:eastAsiaTheme="majorEastAsia" w:hAnsiTheme="majorEastAsia"/>
                                <w:szCs w:val="18"/>
                              </w:rPr>
                              <w:t>願い</w:t>
                            </w:r>
                          </w:p>
                          <w:p w14:paraId="7084F49A" w14:textId="13DED1E0" w:rsidR="00AD74C5" w:rsidRPr="00AD74C5"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社会の</w:t>
                            </w:r>
                            <w:r>
                              <w:rPr>
                                <w:rFonts w:asciiTheme="majorEastAsia" w:eastAsiaTheme="majorEastAsia" w:hAnsiTheme="majorEastAsia"/>
                                <w:szCs w:val="18"/>
                              </w:rPr>
                              <w:t>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92384C" id="テキスト ボックス 68" o:spid="_x0000_s1028" type="#_x0000_t202" style="position:absolute;left:0;text-align:left;margin-left:0;margin-top:293.55pt;width:101.3pt;height:77.8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" fillcolor="white [3201]" strokecolor="#9bbb59 [3206]" strokeweight="2pt">
                <v:textbox>
                  <w:txbxContent>
                    <w:p w14:paraId="3D4D38D0" w14:textId="52F50685" w:rsidR="004A1E8A"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児童の</w:t>
                      </w:r>
                      <w:r>
                        <w:rPr>
                          <w:rFonts w:asciiTheme="majorEastAsia" w:eastAsiaTheme="majorEastAsia" w:hAnsiTheme="majorEastAsia"/>
                          <w:szCs w:val="18"/>
                        </w:rPr>
                        <w:t>実態</w:t>
                      </w:r>
                    </w:p>
                    <w:p w14:paraId="1D07F782" w14:textId="209A98F9" w:rsidR="00AD74C5" w:rsidRDefault="00AD74C5" w:rsidP="00AD74C5">
                      <w:pPr>
                        <w:snapToGrid w:val="0"/>
                        <w:spacing w:after="0" w:line="240" w:lineRule="auto"/>
                        <w:ind w:leftChars="-53" w:left="-111" w:firstLineChars="300" w:firstLine="630"/>
                        <w:rPr>
                          <w:rFonts w:asciiTheme="majorEastAsia" w:eastAsiaTheme="majorEastAsia" w:hAnsiTheme="majorEastAsia"/>
                          <w:szCs w:val="18"/>
                        </w:rPr>
                      </w:pPr>
                      <w:r>
                        <w:rPr>
                          <w:rFonts w:asciiTheme="majorEastAsia" w:eastAsiaTheme="majorEastAsia" w:hAnsiTheme="majorEastAsia" w:hint="eastAsia"/>
                          <w:szCs w:val="18"/>
                        </w:rPr>
                        <w:t>地域の</w:t>
                      </w:r>
                      <w:r>
                        <w:rPr>
                          <w:rFonts w:asciiTheme="majorEastAsia" w:eastAsiaTheme="majorEastAsia" w:hAnsiTheme="majorEastAsia"/>
                          <w:szCs w:val="18"/>
                        </w:rPr>
                        <w:t>実態</w:t>
                      </w:r>
                    </w:p>
                    <w:p w14:paraId="65EB48F8" w14:textId="167EE775" w:rsidR="00AD74C5"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地域</w:t>
                      </w:r>
                      <w:r>
                        <w:rPr>
                          <w:rFonts w:asciiTheme="majorEastAsia" w:eastAsiaTheme="majorEastAsia" w:hAnsiTheme="majorEastAsia"/>
                          <w:szCs w:val="18"/>
                        </w:rPr>
                        <w:t>・保護者の願い</w:t>
                      </w:r>
                    </w:p>
                    <w:p w14:paraId="1D823BD0" w14:textId="17429619" w:rsidR="00AD74C5" w:rsidRDefault="00AD74C5" w:rsidP="004A1E8A">
                      <w:pPr>
                        <w:snapToGrid w:val="0"/>
                        <w:spacing w:after="0" w:line="240" w:lineRule="auto"/>
                        <w:ind w:leftChars="-53" w:left="65" w:hangingChars="84" w:hanging="176"/>
                        <w:rPr>
                          <w:rFonts w:asciiTheme="majorEastAsia" w:eastAsiaTheme="majorEastAsia" w:hAnsiTheme="majorEastAsia"/>
                          <w:szCs w:val="18"/>
                        </w:rPr>
                      </w:pPr>
                      <w:r>
                        <w:rPr>
                          <w:rFonts w:asciiTheme="majorEastAsia" w:eastAsiaTheme="majorEastAsia" w:hAnsiTheme="majorEastAsia" w:hint="eastAsia"/>
                          <w:szCs w:val="18"/>
                        </w:rPr>
                        <w:t>教師の</w:t>
                      </w:r>
                      <w:r>
                        <w:rPr>
                          <w:rFonts w:asciiTheme="majorEastAsia" w:eastAsiaTheme="majorEastAsia" w:hAnsiTheme="majorEastAsia"/>
                          <w:szCs w:val="18"/>
                        </w:rPr>
                        <w:t>願い</w:t>
                      </w:r>
                    </w:p>
                    <w:p w14:paraId="7084F49A" w14:textId="13DED1E0" w:rsidR="00AD74C5" w:rsidRPr="00AD74C5" w:rsidRDefault="00AD74C5" w:rsidP="004A1E8A">
                      <w:pPr>
                        <w:snapToGrid w:val="0"/>
                        <w:spacing w:after="0" w:line="240" w:lineRule="auto"/>
                        <w:ind w:leftChars="-53" w:left="65" w:hangingChars="84" w:hanging="176"/>
                        <w:rPr>
                          <w:rFonts w:asciiTheme="majorEastAsia" w:eastAsiaTheme="majorEastAsia" w:hAnsiTheme="majorEastAsia" w:hint="eastAsia"/>
                          <w:szCs w:val="18"/>
                        </w:rPr>
                      </w:pPr>
                      <w:r>
                        <w:rPr>
                          <w:rFonts w:asciiTheme="majorEastAsia" w:eastAsiaTheme="majorEastAsia" w:hAnsiTheme="majorEastAsia" w:hint="eastAsia"/>
                          <w:szCs w:val="18"/>
                        </w:rPr>
                        <w:t>社会の</w:t>
                      </w:r>
                      <w:r>
                        <w:rPr>
                          <w:rFonts w:asciiTheme="majorEastAsia" w:eastAsiaTheme="majorEastAsia" w:hAnsiTheme="majorEastAsia"/>
                          <w:szCs w:val="18"/>
                        </w:rPr>
                        <w:t>要請</w:t>
                      </w:r>
                    </w:p>
                  </w:txbxContent>
                </v:textbox>
                <w10:wrap anchorx="margin"/>
              </v:shape>
            </w:pict>
          </mc:Fallback>
        </mc:AlternateContent>
      </w:r>
      <w:r w:rsidR="00AD74C5">
        <w:rPr>
          <w:noProof/>
        </w:rPr>
        <mc:AlternateContent>
          <mc:Choice Requires="wps">
            <w:drawing>
              <wp:anchor distT="0" distB="0" distL="114300" distR="114300" simplePos="0" relativeHeight="251773952" behindDoc="0" locked="0" layoutInCell="1" allowOverlap="1" wp14:anchorId="3D01561D" wp14:editId="2857E853">
                <wp:simplePos x="0" y="0"/>
                <wp:positionH relativeFrom="column">
                  <wp:posOffset>1105786</wp:posOffset>
                </wp:positionH>
                <wp:positionV relativeFrom="paragraph">
                  <wp:posOffset>3614627</wp:posOffset>
                </wp:positionV>
                <wp:extent cx="7230140" cy="5334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230140" cy="533400"/>
                        </a:xfrm>
                        <a:prstGeom prst="rect">
                          <a:avLst/>
                        </a:prstGeom>
                        <a:noFill/>
                        <a:ln w="6350">
                          <a:noFill/>
                        </a:ln>
                      </wps:spPr>
                      <wps:txbx>
                        <w:txbxContent>
                          <w:p w14:paraId="628DC904" w14:textId="7BDB5D9D" w:rsidR="00162B09" w:rsidRPr="005639EC" w:rsidRDefault="00162B09" w:rsidP="00DC54F8">
                            <w:pPr>
                              <w:jc w:val="left"/>
                              <w:rPr>
                                <w:rFonts w:ascii="HG丸ｺﾞｼｯｸM-PRO" w:eastAsia="HG丸ｺﾞｼｯｸM-PRO" w:hAnsi="HG丸ｺﾞｼｯｸM-PRO"/>
                                <w:color w:val="FF0000"/>
                                <w:sz w:val="48"/>
                                <w:szCs w:val="52"/>
                              </w:rPr>
                            </w:pPr>
                            <w:r w:rsidRPr="005639EC">
                              <w:rPr>
                                <w:rFonts w:ascii="HG丸ｺﾞｼｯｸM-PRO" w:eastAsia="HG丸ｺﾞｼｯｸM-PRO" w:hAnsi="HG丸ｺﾞｼｯｸM-PRO" w:hint="eastAsia"/>
                                <w:color w:val="FF0000"/>
                                <w:sz w:val="48"/>
                                <w:szCs w:val="52"/>
                              </w:rPr>
                              <w:t>子どもたちの明日を信じ、今日を未来につなげる！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561D" id="テキスト ボックス 42" o:spid="_x0000_s1030" type="#_x0000_t202" style="position:absolute;left:0;text-align:left;margin-left:87.05pt;margin-top:284.6pt;width:569.3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" filled="f" stroked="f" strokeweight=".5pt">
                <v:textbox>
                  <w:txbxContent>
                    <w:p w14:paraId="628DC904" w14:textId="7BDB5D9D" w:rsidR="00162B09" w:rsidRPr="005639EC" w:rsidRDefault="00162B09" w:rsidP="00DC54F8">
                      <w:pPr>
                        <w:jc w:val="left"/>
                        <w:rPr>
                          <w:rFonts w:ascii="HG丸ｺﾞｼｯｸM-PRO" w:eastAsia="HG丸ｺﾞｼｯｸM-PRO" w:hAnsi="HG丸ｺﾞｼｯｸM-PRO"/>
                          <w:color w:val="FF0000"/>
                          <w:sz w:val="48"/>
                          <w:szCs w:val="52"/>
                        </w:rPr>
                      </w:pPr>
                      <w:r w:rsidRPr="005639EC">
                        <w:rPr>
                          <w:rFonts w:ascii="HG丸ｺﾞｼｯｸM-PRO" w:eastAsia="HG丸ｺﾞｼｯｸM-PRO" w:hAnsi="HG丸ｺﾞｼｯｸM-PRO" w:hint="eastAsia"/>
                          <w:color w:val="FF0000"/>
                          <w:sz w:val="48"/>
                          <w:szCs w:val="52"/>
                        </w:rPr>
                        <w:t>子どもたちの明日を信じ、今日を未来につな</w:t>
                      </w:r>
                      <w:bookmarkStart w:id="1" w:name="_GoBack"/>
                      <w:bookmarkEnd w:id="1"/>
                      <w:r w:rsidRPr="005639EC">
                        <w:rPr>
                          <w:rFonts w:ascii="HG丸ｺﾞｼｯｸM-PRO" w:eastAsia="HG丸ｺﾞｼｯｸM-PRO" w:hAnsi="HG丸ｺﾞｼｯｸM-PRO" w:hint="eastAsia"/>
                          <w:color w:val="FF0000"/>
                          <w:sz w:val="48"/>
                          <w:szCs w:val="52"/>
                        </w:rPr>
                        <w:t>げる！</w:t>
                      </w:r>
                    </w:p>
                  </w:txbxContent>
                </v:textbox>
              </v:shape>
            </w:pict>
          </mc:Fallback>
        </mc:AlternateContent>
      </w:r>
      <w:r w:rsidR="00AD74C5">
        <w:rPr>
          <w:noProof/>
        </w:rPr>
        <mc:AlternateContent>
          <mc:Choice Requires="wpg">
            <w:drawing>
              <wp:anchor distT="0" distB="0" distL="114300" distR="114300" simplePos="0" relativeHeight="251772928" behindDoc="0" locked="0" layoutInCell="1" allowOverlap="1" wp14:anchorId="0BDEED3E" wp14:editId="42BB3F65">
                <wp:simplePos x="0" y="0"/>
                <wp:positionH relativeFrom="margin">
                  <wp:posOffset>2093831</wp:posOffset>
                </wp:positionH>
                <wp:positionV relativeFrom="paragraph">
                  <wp:posOffset>4084675</wp:posOffset>
                </wp:positionV>
                <wp:extent cx="5370771" cy="635000"/>
                <wp:effectExtent l="76200" t="0" r="20955" b="50800"/>
                <wp:wrapNone/>
                <wp:docPr id="5" name="グループ化 5"/>
                <wp:cNvGraphicFramePr/>
                <a:graphic xmlns:a="http://schemas.openxmlformats.org/drawingml/2006/main">
                  <a:graphicData uri="http://schemas.microsoft.com/office/word/2010/wordprocessingGroup">
                    <wpg:wgp>
                      <wpg:cNvGrpSpPr/>
                      <wpg:grpSpPr>
                        <a:xfrm>
                          <a:off x="0" y="0"/>
                          <a:ext cx="5370771" cy="635000"/>
                          <a:chOff x="-63795" y="264637"/>
                          <a:chExt cx="5370771" cy="635000"/>
                        </a:xfrm>
                      </wpg:grpSpPr>
                      <wps:wsp>
                        <wps:cNvPr id="25" name="テキスト ボックス 25"/>
                        <wps:cNvSpPr txBox="1"/>
                        <wps:spPr>
                          <a:xfrm>
                            <a:off x="563526" y="264637"/>
                            <a:ext cx="4743450" cy="635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1452FFD" w14:textId="1ADAD6BB" w:rsidR="005639EC"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〇児童にとって、わかる喜びがあり、知・徳・体が身に付く、大好きな学校</w:t>
                              </w:r>
                            </w:p>
                            <w:p w14:paraId="586C79E2" w14:textId="39B7F428" w:rsidR="009C1555"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〇保護者にとって、安心して我が子を任せ、信頼できる学校</w:t>
                              </w:r>
                            </w:p>
                            <w:p w14:paraId="0139A0CF" w14:textId="1C66C45A" w:rsidR="009C1555" w:rsidRPr="009C1555"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〇教職員にとって、自分の持ち味が活かせる指導ができる、明るい学校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63795" y="328725"/>
                            <a:ext cx="584791" cy="49973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EADCB7A" w14:textId="77777777" w:rsidR="00D430EA" w:rsidRDefault="009C1555" w:rsidP="009C1555">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めざす</w:t>
                              </w:r>
                            </w:p>
                            <w:p w14:paraId="305AACAE" w14:textId="2C337F77" w:rsidR="009C1555" w:rsidRPr="00CD6FA6" w:rsidRDefault="009C1555" w:rsidP="009C1555">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学校像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DEED3E" id="グループ化 5" o:spid="_x0000_s1030" style="position:absolute;left:0;text-align:left;margin-left:164.85pt;margin-top:321.65pt;width:422.9pt;height:50pt;z-index:251772928;mso-position-horizontal-relative:margin;mso-width-relative:margin;mso-height-relative:margin" coordorigin="-637,2646" coordsize="5370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">
                <v:shape id="テキスト ボックス 25" o:spid="_x0000_s1031" type="#_x0000_t202" style="position:absolute;left:5635;top:2646;width:47434;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" fillcolor="white [3201]" strokecolor="#4f81bd [3204]" strokeweight="2pt">
                  <v:textbox>
                    <w:txbxContent>
                      <w:p w14:paraId="71452FFD" w14:textId="1ADAD6BB" w:rsidR="005639EC"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〇児童にとって、わかる喜びがあり、知・徳・体が身に付く、大好きな学校</w:t>
                        </w:r>
                      </w:p>
                      <w:p w14:paraId="586C79E2" w14:textId="39B7F428" w:rsidR="009C1555"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〇保護者にとって、安心して我が子を任せ、信頼できる学校</w:t>
                        </w:r>
                      </w:p>
                      <w:p w14:paraId="0139A0CF" w14:textId="1C66C45A" w:rsidR="009C1555" w:rsidRPr="009C1555" w:rsidRDefault="009C1555" w:rsidP="009C1555">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〇教職員にとって、自分の持ち味が活かせる指導ができる、明るい学校</w:t>
                        </w:r>
                      </w:p>
                    </w:txbxContent>
                  </v:textbox>
                </v:shape>
                <v:shape id="テキスト ボックス 26" o:spid="_x0000_s1032" type="#_x0000_t202" style="position:absolute;left:-637;top:3287;width:5846;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" fillcolor="#215a69 [1640]" stroked="f">
                  <v:fill color2="#3da5c1 [3016]" rotate="t" angle="180" colors="0 #2787a0;52429f #36b1d2;1 #34b3d6" focus="100%" type="gradient">
                    <o:fill v:ext="view" type="gradientUnscaled"/>
                  </v:fill>
                  <v:shadow on="t" color="black" opacity="22937f" origin=",.5" offset="0,.63889mm"/>
                  <v:textbox>
                    <w:txbxContent>
                      <w:p w14:paraId="4EADCB7A" w14:textId="77777777" w:rsidR="00D430EA" w:rsidRDefault="009C1555" w:rsidP="009C1555">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めざす</w:t>
                        </w:r>
                      </w:p>
                      <w:p w14:paraId="305AACAE" w14:textId="2C337F77" w:rsidR="009C1555" w:rsidRPr="00CD6FA6" w:rsidRDefault="009C1555" w:rsidP="009C1555">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学校像</w:t>
                        </w:r>
                      </w:p>
                    </w:txbxContent>
                  </v:textbox>
                </v:shape>
                <w10:wrap anchorx="margin"/>
              </v:group>
            </w:pict>
          </mc:Fallback>
        </mc:AlternateContent>
      </w:r>
      <w:r w:rsidR="00AD74C5">
        <w:rPr>
          <w:noProof/>
        </w:rPr>
        <mc:AlternateContent>
          <mc:Choice Requires="wps">
            <w:drawing>
              <wp:anchor distT="0" distB="0" distL="114300" distR="114300" simplePos="0" relativeHeight="251683837" behindDoc="0" locked="0" layoutInCell="1" allowOverlap="1" wp14:anchorId="3BCA3663" wp14:editId="55632D96">
                <wp:simplePos x="0" y="0"/>
                <wp:positionH relativeFrom="column">
                  <wp:posOffset>4859079</wp:posOffset>
                </wp:positionH>
                <wp:positionV relativeFrom="paragraph">
                  <wp:posOffset>3699687</wp:posOffset>
                </wp:positionV>
                <wp:extent cx="382772" cy="1233377"/>
                <wp:effectExtent l="57150" t="38100" r="36830" b="100330"/>
                <wp:wrapNone/>
                <wp:docPr id="73" name="上下矢印 73"/>
                <wp:cNvGraphicFramePr/>
                <a:graphic xmlns:a="http://schemas.openxmlformats.org/drawingml/2006/main">
                  <a:graphicData uri="http://schemas.microsoft.com/office/word/2010/wordprocessingShape">
                    <wps:wsp>
                      <wps:cNvSpPr/>
                      <wps:spPr>
                        <a:xfrm flipH="1">
                          <a:off x="0" y="0"/>
                          <a:ext cx="382772" cy="1233377"/>
                        </a:xfrm>
                        <a:prstGeom prst="up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84C4A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73" o:spid="_x0000_s1026" type="#_x0000_t70" style="position:absolute;left:0;text-align:left;margin-left:382.6pt;margin-top:291.3pt;width:30.15pt;height:97.1pt;flip:x;z-index:2516838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" adj=",3352" fillcolor="#9eeaff" strokecolor="#46aac5">
                <v:fill color2="#e4f9ff" rotate="t" angle="180" colors="0 #9eeaff;22938f #bbefff;1 #e4f9ff" focus="100%" type="gradient"/>
                <v:shadow on="t" color="black" opacity="24903f" origin=",.5" offset="0,.55556mm"/>
              </v:shape>
            </w:pict>
          </mc:Fallback>
        </mc:AlternateContent>
      </w:r>
      <w:r w:rsidR="00AD74C5">
        <w:rPr>
          <w:noProof/>
        </w:rPr>
        <mc:AlternateContent>
          <mc:Choice Requires="wps">
            <w:drawing>
              <wp:anchor distT="0" distB="0" distL="114300" distR="114300" simplePos="0" relativeHeight="251684862" behindDoc="0" locked="0" layoutInCell="1" allowOverlap="1" wp14:anchorId="42F25C9F" wp14:editId="19CE504F">
                <wp:simplePos x="0" y="0"/>
                <wp:positionH relativeFrom="column">
                  <wp:posOffset>7591647</wp:posOffset>
                </wp:positionH>
                <wp:positionV relativeFrom="paragraph">
                  <wp:posOffset>3454946</wp:posOffset>
                </wp:positionV>
                <wp:extent cx="382772" cy="1631149"/>
                <wp:effectExtent l="438150" t="0" r="436880" b="0"/>
                <wp:wrapNone/>
                <wp:docPr id="72" name="上下矢印 72"/>
                <wp:cNvGraphicFramePr/>
                <a:graphic xmlns:a="http://schemas.openxmlformats.org/drawingml/2006/main">
                  <a:graphicData uri="http://schemas.microsoft.com/office/word/2010/wordprocessingShape">
                    <wps:wsp>
                      <wps:cNvSpPr/>
                      <wps:spPr>
                        <a:xfrm rot="19077613" flipH="1">
                          <a:off x="0" y="0"/>
                          <a:ext cx="382772" cy="1631149"/>
                        </a:xfrm>
                        <a:prstGeom prst="up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5A2B63" id="上下矢印 72" o:spid="_x0000_s1026" type="#_x0000_t70" style="position:absolute;left:0;text-align:left;margin-left:597.75pt;margin-top:272.05pt;width:30.15pt;height:128.45pt;rotation:2755119fd;flip:x;z-index:2516848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" adj=",2534" fillcolor="#9eeaff" strokecolor="#46aac5">
                <v:fill color2="#e4f9ff" rotate="t" angle="180" colors="0 #9eeaff;22938f #bbefff;1 #e4f9ff" focus="100%" type="gradient"/>
                <v:shadow on="t" color="black" opacity="24903f" origin=",.5" offset="0,.55556mm"/>
              </v:shape>
            </w:pict>
          </mc:Fallback>
        </mc:AlternateContent>
      </w:r>
      <w:r w:rsidR="00AD74C5">
        <w:rPr>
          <w:noProof/>
        </w:rPr>
        <mc:AlternateContent>
          <mc:Choice Requires="wps">
            <w:drawing>
              <wp:anchor distT="0" distB="0" distL="114300" distR="114300" simplePos="0" relativeHeight="251771904" behindDoc="0" locked="0" layoutInCell="1" allowOverlap="1" wp14:anchorId="0FC7B9DB" wp14:editId="5C2B37C1">
                <wp:simplePos x="0" y="0"/>
                <wp:positionH relativeFrom="column">
                  <wp:posOffset>1883730</wp:posOffset>
                </wp:positionH>
                <wp:positionV relativeFrom="paragraph">
                  <wp:posOffset>3477919</wp:posOffset>
                </wp:positionV>
                <wp:extent cx="382772" cy="1631149"/>
                <wp:effectExtent l="438150" t="0" r="436880" b="0"/>
                <wp:wrapNone/>
                <wp:docPr id="71" name="上下矢印 71"/>
                <wp:cNvGraphicFramePr/>
                <a:graphic xmlns:a="http://schemas.openxmlformats.org/drawingml/2006/main">
                  <a:graphicData uri="http://schemas.microsoft.com/office/word/2010/wordprocessingShape">
                    <wps:wsp>
                      <wps:cNvSpPr/>
                      <wps:spPr>
                        <a:xfrm rot="2522387">
                          <a:off x="0" y="0"/>
                          <a:ext cx="382772" cy="1631149"/>
                        </a:xfrm>
                        <a:prstGeom prst="up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5E58CF" id="上下矢印 71" o:spid="_x0000_s1026" type="#_x0000_t70" style="position:absolute;left:0;text-align:left;margin-left:148.35pt;margin-top:273.85pt;width:30.15pt;height:128.45pt;rotation:2755119fd;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" adj=",2534" fillcolor="#a5d5e2 [1624]" strokecolor="#40a7c2 [3048]">
                <v:fill color2="#e4f2f6 [504]" rotate="t" angle="180" colors="0 #9eeaff;22938f #bbefff;1 #e4f9ff" focus="100%" type="gradient"/>
                <v:shadow on="t" color="black" opacity="24903f" origin=",.5" offset="0,.55556mm"/>
              </v:shape>
            </w:pict>
          </mc:Fallback>
        </mc:AlternateContent>
      </w:r>
      <w:r w:rsidR="00D430EA">
        <w:rPr>
          <w:noProof/>
        </w:rPr>
        <mc:AlternateContent>
          <mc:Choice Requires="wpg">
            <w:drawing>
              <wp:anchor distT="0" distB="0" distL="114300" distR="114300" simplePos="0" relativeHeight="251703296" behindDoc="0" locked="0" layoutInCell="1" allowOverlap="1" wp14:anchorId="0975049F" wp14:editId="456531B7">
                <wp:simplePos x="0" y="0"/>
                <wp:positionH relativeFrom="margin">
                  <wp:align>center</wp:align>
                </wp:positionH>
                <wp:positionV relativeFrom="paragraph">
                  <wp:posOffset>4940108</wp:posOffset>
                </wp:positionV>
                <wp:extent cx="9529445" cy="1270000"/>
                <wp:effectExtent l="0" t="38100" r="14605" b="25400"/>
                <wp:wrapNone/>
                <wp:docPr id="52" name="グループ化 52"/>
                <wp:cNvGraphicFramePr/>
                <a:graphic xmlns:a="http://schemas.openxmlformats.org/drawingml/2006/main">
                  <a:graphicData uri="http://schemas.microsoft.com/office/word/2010/wordprocessingGroup">
                    <wpg:wgp>
                      <wpg:cNvGrpSpPr/>
                      <wpg:grpSpPr>
                        <a:xfrm>
                          <a:off x="0" y="0"/>
                          <a:ext cx="9529445" cy="1270000"/>
                          <a:chOff x="0" y="-40044"/>
                          <a:chExt cx="9529618" cy="1594456"/>
                        </a:xfrm>
                      </wpg:grpSpPr>
                      <wpg:grpSp>
                        <wpg:cNvPr id="51" name="グループ化 51"/>
                        <wpg:cNvGrpSpPr/>
                        <wpg:grpSpPr>
                          <a:xfrm>
                            <a:off x="0" y="-40044"/>
                            <a:ext cx="9529618" cy="1594456"/>
                            <a:chOff x="0" y="-40044"/>
                            <a:chExt cx="9529618" cy="1594456"/>
                          </a:xfrm>
                        </wpg:grpSpPr>
                        <wps:wsp>
                          <wps:cNvPr id="39" name="四角形: 角を丸くする 39"/>
                          <wps:cNvSpPr/>
                          <wps:spPr>
                            <a:xfrm>
                              <a:off x="0" y="259694"/>
                              <a:ext cx="3073400" cy="1294718"/>
                            </a:xfrm>
                            <a:prstGeom prst="roundRect">
                              <a:avLst>
                                <a:gd name="adj" fmla="val 12180"/>
                              </a:avLst>
                            </a:prstGeom>
                          </wps:spPr>
                          <wps:style>
                            <a:lnRef idx="2">
                              <a:schemeClr val="accent1"/>
                            </a:lnRef>
                            <a:fillRef idx="1">
                              <a:schemeClr val="lt1"/>
                            </a:fillRef>
                            <a:effectRef idx="0">
                              <a:schemeClr val="accent1"/>
                            </a:effectRef>
                            <a:fontRef idx="minor">
                              <a:schemeClr val="dk1"/>
                            </a:fontRef>
                          </wps:style>
                          <wps:txbx>
                            <w:txbxContent>
                              <w:p w14:paraId="0E9A4BCB" w14:textId="01069A80" w:rsidR="004C3DF5" w:rsidRDefault="004C3DF5" w:rsidP="00837961">
                                <w:pPr>
                                  <w:snapToGrid w:val="0"/>
                                  <w:spacing w:after="0" w:line="240" w:lineRule="auto"/>
                                  <w:jc w:val="left"/>
                                  <w:rPr>
                                    <w:rFonts w:asciiTheme="majorEastAsia" w:eastAsiaTheme="majorEastAsia" w:hAnsiTheme="majorEastAsia"/>
                                  </w:rPr>
                                </w:pPr>
                                <w:r>
                                  <w:rPr>
                                    <w:rFonts w:asciiTheme="majorEastAsia" w:eastAsiaTheme="majorEastAsia" w:hAnsiTheme="majorEastAsia" w:hint="eastAsia"/>
                                  </w:rPr>
                                  <w:t>〇</w:t>
                                </w:r>
                                <w:r w:rsidRPr="00837961">
                                  <w:rPr>
                                    <w:rFonts w:asciiTheme="majorEastAsia" w:eastAsiaTheme="majorEastAsia" w:hAnsiTheme="majorEastAsia" w:hint="eastAsia"/>
                                  </w:rPr>
                                  <w:t xml:space="preserve">　学習習慣</w:t>
                                </w:r>
                                <w:r w:rsidR="00EF48AE">
                                  <w:rPr>
                                    <w:rFonts w:asciiTheme="majorEastAsia" w:eastAsiaTheme="majorEastAsia" w:hAnsiTheme="majorEastAsia" w:hint="eastAsia"/>
                                  </w:rPr>
                                  <w:t>・</w:t>
                                </w:r>
                                <w:r w:rsidRPr="00837961">
                                  <w:rPr>
                                    <w:rFonts w:asciiTheme="majorEastAsia" w:eastAsiaTheme="majorEastAsia" w:hAnsiTheme="majorEastAsia" w:hint="eastAsia"/>
                                  </w:rPr>
                                  <w:t>学習規律</w:t>
                                </w:r>
                                <w:r>
                                  <w:rPr>
                                    <w:rFonts w:asciiTheme="majorEastAsia" w:eastAsiaTheme="majorEastAsia" w:hAnsiTheme="majorEastAsia" w:hint="eastAsia"/>
                                  </w:rPr>
                                  <w:t>の徹底</w:t>
                                </w:r>
                              </w:p>
                              <w:p w14:paraId="27838998" w14:textId="430B4791" w:rsidR="00837961" w:rsidRDefault="004C3DF5" w:rsidP="00837961">
                                <w:pPr>
                                  <w:snapToGrid w:val="0"/>
                                  <w:spacing w:after="0" w:line="240" w:lineRule="auto"/>
                                  <w:jc w:val="left"/>
                                  <w:rPr>
                                    <w:rFonts w:asciiTheme="majorEastAsia" w:eastAsiaTheme="majorEastAsia" w:hAnsiTheme="majorEastAsia"/>
                                  </w:rPr>
                                </w:pPr>
                                <w:r>
                                  <w:rPr>
                                    <w:rFonts w:asciiTheme="majorEastAsia" w:eastAsiaTheme="majorEastAsia" w:hAnsiTheme="majorEastAsia" w:hint="eastAsia"/>
                                  </w:rPr>
                                  <w:t>〇</w:t>
                                </w:r>
                                <w:r w:rsidR="00837961" w:rsidRPr="00837961">
                                  <w:rPr>
                                    <w:rFonts w:asciiTheme="majorEastAsia" w:eastAsiaTheme="majorEastAsia" w:hAnsiTheme="majorEastAsia" w:hint="eastAsia"/>
                                  </w:rPr>
                                  <w:t xml:space="preserve">　</w:t>
                                </w:r>
                                <w:r w:rsidR="00EF48AE">
                                  <w:rPr>
                                    <w:rFonts w:asciiTheme="majorEastAsia" w:eastAsiaTheme="majorEastAsia" w:hAnsiTheme="majorEastAsia" w:hint="eastAsia"/>
                                  </w:rPr>
                                  <w:t>学習指導の工夫改善（つなげる授業）</w:t>
                                </w:r>
                              </w:p>
                              <w:p w14:paraId="2B3833AD" w14:textId="77777777" w:rsidR="00EF48AE" w:rsidRDefault="004C3DF5" w:rsidP="00EF48AE">
                                <w:pPr>
                                  <w:snapToGrid w:val="0"/>
                                  <w:spacing w:after="0" w:line="240" w:lineRule="auto"/>
                                  <w:ind w:rightChars="-156" w:right="-328"/>
                                  <w:jc w:val="left"/>
                                  <w:rPr>
                                    <w:rFonts w:asciiTheme="majorEastAsia" w:eastAsiaTheme="majorEastAsia" w:hAnsiTheme="majorEastAsia"/>
                                  </w:rPr>
                                </w:pPr>
                                <w:r>
                                  <w:rPr>
                                    <w:rFonts w:asciiTheme="majorEastAsia" w:eastAsiaTheme="majorEastAsia" w:hAnsiTheme="majorEastAsia" w:hint="eastAsia"/>
                                  </w:rPr>
                                  <w:t>〇</w:t>
                                </w:r>
                                <w:r w:rsidR="00837961" w:rsidRPr="00837961">
                                  <w:rPr>
                                    <w:rFonts w:asciiTheme="majorEastAsia" w:eastAsiaTheme="majorEastAsia" w:hAnsiTheme="majorEastAsia" w:hint="eastAsia"/>
                                  </w:rPr>
                                  <w:t xml:space="preserve">　</w:t>
                                </w:r>
                                <w:r w:rsidR="00EF48AE">
                                  <w:rPr>
                                    <w:rFonts w:asciiTheme="majorEastAsia" w:eastAsiaTheme="majorEastAsia" w:hAnsiTheme="majorEastAsia" w:hint="eastAsia"/>
                                  </w:rPr>
                                  <w:t>ＩＣＴを効果的に活用した教育活動の推進</w:t>
                                </w:r>
                              </w:p>
                              <w:p w14:paraId="5AC58028" w14:textId="632730B6" w:rsidR="00EF48AE" w:rsidRDefault="004C3DF5" w:rsidP="00EF48AE">
                                <w:pPr>
                                  <w:snapToGrid w:val="0"/>
                                  <w:spacing w:after="0" w:line="240" w:lineRule="auto"/>
                                  <w:ind w:rightChars="-88" w:right="-185"/>
                                  <w:jc w:val="left"/>
                                  <w:rPr>
                                    <w:rFonts w:asciiTheme="majorEastAsia" w:eastAsiaTheme="majorEastAsia" w:hAnsiTheme="majorEastAsia"/>
                                  </w:rPr>
                                </w:pPr>
                                <w:r>
                                  <w:rPr>
                                    <w:rFonts w:asciiTheme="majorEastAsia" w:eastAsiaTheme="majorEastAsia" w:hAnsiTheme="majorEastAsia" w:hint="eastAsia"/>
                                  </w:rPr>
                                  <w:t xml:space="preserve">〇　</w:t>
                                </w:r>
                                <w:r w:rsidR="00EF48AE">
                                  <w:rPr>
                                    <w:rFonts w:asciiTheme="majorEastAsia" w:eastAsiaTheme="majorEastAsia" w:hAnsiTheme="majorEastAsia" w:hint="eastAsia"/>
                                  </w:rPr>
                                  <w:t>活用・探究できる総合的な学習時間の充実</w:t>
                                </w:r>
                              </w:p>
                              <w:p w14:paraId="71848EC1" w14:textId="33E51909" w:rsidR="001D61FF" w:rsidRPr="00837961" w:rsidRDefault="001D61FF" w:rsidP="00EF48AE">
                                <w:pPr>
                                  <w:snapToGrid w:val="0"/>
                                  <w:spacing w:after="0" w:line="240" w:lineRule="auto"/>
                                  <w:ind w:rightChars="-88" w:right="-185"/>
                                  <w:jc w:val="left"/>
                                  <w:rPr>
                                    <w:rFonts w:asciiTheme="majorEastAsia" w:eastAsiaTheme="majorEastAsia" w:hAnsiTheme="majorEastAsia"/>
                                  </w:rPr>
                                </w:pPr>
                                <w:r>
                                  <w:rPr>
                                    <w:rFonts w:asciiTheme="majorEastAsia" w:eastAsiaTheme="majorEastAsia" w:hAnsiTheme="majorEastAsia" w:hint="eastAsia"/>
                                  </w:rPr>
                                  <w:t>〇　学校図書館教育の充実（読書の習慣化）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四角形: 角を丸くする 44"/>
                          <wps:cNvSpPr/>
                          <wps:spPr>
                            <a:xfrm>
                              <a:off x="3248891" y="259726"/>
                              <a:ext cx="3073400" cy="1294685"/>
                            </a:xfrm>
                            <a:prstGeom prst="roundRect">
                              <a:avLst>
                                <a:gd name="adj" fmla="val 12180"/>
                              </a:avLst>
                            </a:prstGeom>
                            <a:solidFill>
                              <a:sysClr val="window" lastClr="FFFFFF"/>
                            </a:solidFill>
                            <a:ln w="25400" cap="flat" cmpd="sng" algn="ctr">
                              <a:solidFill>
                                <a:srgbClr val="4F81BD"/>
                              </a:solidFill>
                              <a:prstDash val="solid"/>
                            </a:ln>
                            <a:effectLst/>
                          </wps:spPr>
                          <wps:txbx>
                            <w:txbxContent>
                              <w:p w14:paraId="54B1E931" w14:textId="34634D31"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bookmarkStart w:id="2" w:name="_Hlk37284955"/>
                                <w:bookmarkStart w:id="3" w:name="_Hlk37284956"/>
                                <w:bookmarkStart w:id="4" w:name="_Hlk37284957"/>
                                <w:bookmarkStart w:id="5" w:name="_Hlk37284958"/>
                                <w:bookmarkStart w:id="6" w:name="_Hlk37284959"/>
                                <w:bookmarkStart w:id="7" w:name="_Hlk37284960"/>
                                <w:bookmarkStart w:id="8" w:name="_Hlk37284961"/>
                                <w:bookmarkStart w:id="9" w:name="_Hlk37284962"/>
                                <w:bookmarkStart w:id="10" w:name="_Hlk37284963"/>
                                <w:bookmarkStart w:id="11" w:name="_Hlk37284964"/>
                                <w:bookmarkStart w:id="12" w:name="_Hlk37284965"/>
                                <w:bookmarkStart w:id="13" w:name="_Hlk37284966"/>
                                <w:bookmarkStart w:id="14" w:name="_Hlk37284967"/>
                                <w:bookmarkStart w:id="15" w:name="_Hlk37284968"/>
                                <w:r>
                                  <w:rPr>
                                    <w:rFonts w:asciiTheme="majorEastAsia" w:eastAsiaTheme="majorEastAsia" w:hAnsiTheme="majorEastAsia" w:hint="eastAsia"/>
                                    <w:szCs w:val="21"/>
                                  </w:rPr>
                                  <w:t>〇　児童一人一人の居場所がある学級経営</w:t>
                                </w:r>
                              </w:p>
                              <w:p w14:paraId="2AAD599D" w14:textId="56F3A04D" w:rsidR="001D61FF" w:rsidRDefault="004C3DF5"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w:t>
                                </w:r>
                                <w:r w:rsidR="00987BC8" w:rsidRPr="00987BC8">
                                  <w:rPr>
                                    <w:rFonts w:asciiTheme="majorEastAsia" w:eastAsiaTheme="majorEastAsia" w:hAnsiTheme="majorEastAsia" w:hint="eastAsia"/>
                                    <w:szCs w:val="21"/>
                                  </w:rPr>
                                  <w:t xml:space="preserve">　</w:t>
                                </w:r>
                                <w:r w:rsidR="00EF48AE">
                                  <w:rPr>
                                    <w:rFonts w:asciiTheme="majorEastAsia" w:eastAsiaTheme="majorEastAsia" w:hAnsiTheme="majorEastAsia" w:hint="eastAsia"/>
                                    <w:szCs w:val="21"/>
                                  </w:rPr>
                                  <w:t>道徳教育</w:t>
                                </w:r>
                                <w:r w:rsidR="001D61FF">
                                  <w:rPr>
                                    <w:rFonts w:asciiTheme="majorEastAsia" w:eastAsiaTheme="majorEastAsia" w:hAnsiTheme="majorEastAsia" w:hint="eastAsia"/>
                                    <w:szCs w:val="21"/>
                                  </w:rPr>
                                  <w:t>・</w:t>
                                </w:r>
                                <w:r w:rsidR="00EF48AE">
                                  <w:rPr>
                                    <w:rFonts w:asciiTheme="majorEastAsia" w:eastAsiaTheme="majorEastAsia" w:hAnsiTheme="majorEastAsia" w:hint="eastAsia"/>
                                    <w:szCs w:val="21"/>
                                  </w:rPr>
                                  <w:t>人権教育の充実</w:t>
                                </w:r>
                                <w:r w:rsidR="001D61FF">
                                  <w:rPr>
                                    <w:rFonts w:asciiTheme="majorEastAsia" w:eastAsiaTheme="majorEastAsia" w:hAnsiTheme="majorEastAsia" w:hint="eastAsia"/>
                                    <w:szCs w:val="21"/>
                                  </w:rPr>
                                  <w:t>（忠恕の心）</w:t>
                                </w:r>
                              </w:p>
                              <w:p w14:paraId="5E42DB5A" w14:textId="5B599DE3"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　生徒指導から児童支援への意識改革</w:t>
                                </w:r>
                              </w:p>
                              <w:p w14:paraId="180AFE3C" w14:textId="0286E75A"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　縦割り活動による交流教育の充実</w:t>
                                </w:r>
                              </w:p>
                              <w:p w14:paraId="0C6608BE" w14:textId="0416496A" w:rsidR="001D61FF" w:rsidRP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 xml:space="preserve">〇　</w:t>
                                </w:r>
                                <w:r w:rsidR="00E129E7">
                                  <w:rPr>
                                    <w:rFonts w:asciiTheme="majorEastAsia" w:eastAsiaTheme="majorEastAsia" w:hAnsiTheme="majorEastAsia" w:hint="eastAsia"/>
                                    <w:szCs w:val="21"/>
                                  </w:rPr>
                                  <w:t>ふるさと教育の推進、笑育への取組</w:t>
                                </w:r>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四角形: 角を丸くする 45"/>
                          <wps:cNvSpPr/>
                          <wps:spPr>
                            <a:xfrm>
                              <a:off x="6456218" y="245843"/>
                              <a:ext cx="3073400" cy="1308371"/>
                            </a:xfrm>
                            <a:prstGeom prst="roundRect">
                              <a:avLst>
                                <a:gd name="adj" fmla="val 12180"/>
                              </a:avLst>
                            </a:prstGeom>
                            <a:solidFill>
                              <a:sysClr val="window" lastClr="FFFFFF"/>
                            </a:solidFill>
                            <a:ln w="25400" cap="flat" cmpd="sng" algn="ctr">
                              <a:solidFill>
                                <a:srgbClr val="4F81BD"/>
                              </a:solidFill>
                              <a:prstDash val="solid"/>
                            </a:ln>
                            <a:effectLst/>
                          </wps:spPr>
                          <wps:txbx>
                            <w:txbxContent>
                              <w:p w14:paraId="5C6BCC49" w14:textId="0738BD0A" w:rsidR="00E129E7" w:rsidRDefault="00E129E7" w:rsidP="00E129E7">
                                <w:pPr>
                                  <w:snapToGrid w:val="0"/>
                                  <w:spacing w:after="0" w:line="240" w:lineRule="auto"/>
                                  <w:ind w:rightChars="-223" w:right="-468"/>
                                  <w:jc w:val="left"/>
                                  <w:rPr>
                                    <w:rFonts w:asciiTheme="majorEastAsia" w:eastAsiaTheme="majorEastAsia" w:hAnsiTheme="majorEastAsia" w:cs="Times New Roman"/>
                                    <w:color w:val="000000"/>
                                    <w:kern w:val="0"/>
                                    <w:szCs w:val="21"/>
                                  </w:rPr>
                                </w:pPr>
                                <w:bookmarkStart w:id="16" w:name="_Hlk37287364"/>
                                <w:bookmarkStart w:id="17" w:name="_Hlk37287365"/>
                                <w:bookmarkStart w:id="18" w:name="_Hlk37287366"/>
                                <w:bookmarkStart w:id="19" w:name="_Hlk37287367"/>
                                <w:r>
                                  <w:rPr>
                                    <w:rFonts w:asciiTheme="majorEastAsia" w:eastAsiaTheme="majorEastAsia" w:hAnsiTheme="majorEastAsia" w:cs="Times New Roman" w:hint="eastAsia"/>
                                    <w:color w:val="000000"/>
                                    <w:kern w:val="0"/>
                                    <w:szCs w:val="21"/>
                                  </w:rPr>
                                  <w:t>〇　基本的な生活習慣の確立（当たり前の向上）</w:t>
                                </w:r>
                              </w:p>
                              <w:p w14:paraId="020DC8D5" w14:textId="649FAAE4" w:rsidR="00987BC8" w:rsidRPr="00987BC8" w:rsidRDefault="00995DCF" w:rsidP="00987BC8">
                                <w:pPr>
                                  <w:snapToGrid w:val="0"/>
                                  <w:spacing w:after="0" w:line="240" w:lineRule="auto"/>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体育授業</w:t>
                                </w:r>
                                <w:r>
                                  <w:rPr>
                                    <w:rFonts w:asciiTheme="majorEastAsia" w:eastAsiaTheme="majorEastAsia" w:hAnsiTheme="majorEastAsia" w:cs="Times New Roman" w:hint="eastAsia"/>
                                    <w:color w:val="000000"/>
                                    <w:kern w:val="0"/>
                                    <w:szCs w:val="21"/>
                                  </w:rPr>
                                  <w:t>の充実と体育活動の推進</w:t>
                                </w:r>
                              </w:p>
                              <w:p w14:paraId="070930E1" w14:textId="618C7635" w:rsidR="00E129E7" w:rsidRDefault="00995DCF" w:rsidP="00E129E7">
                                <w:pPr>
                                  <w:snapToGrid w:val="0"/>
                                  <w:spacing w:after="0" w:line="240" w:lineRule="auto"/>
                                  <w:ind w:rightChars="-156" w:right="-328"/>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w:t>
                                </w:r>
                                <w:r w:rsidR="00E129E7">
                                  <w:rPr>
                                    <w:rFonts w:asciiTheme="majorEastAsia" w:eastAsiaTheme="majorEastAsia" w:hAnsiTheme="majorEastAsia" w:cs="Times New Roman" w:hint="eastAsia"/>
                                    <w:color w:val="000000"/>
                                    <w:kern w:val="0"/>
                                    <w:szCs w:val="21"/>
                                  </w:rPr>
                                  <w:t>健康教育の</w:t>
                                </w:r>
                                <w:r>
                                  <w:rPr>
                                    <w:rFonts w:asciiTheme="majorEastAsia" w:eastAsiaTheme="majorEastAsia" w:hAnsiTheme="majorEastAsia" w:cs="Times New Roman" w:hint="eastAsia"/>
                                    <w:color w:val="000000"/>
                                    <w:kern w:val="0"/>
                                    <w:szCs w:val="21"/>
                                  </w:rPr>
                                  <w:t>推進</w:t>
                                </w:r>
                                <w:r w:rsidR="00E129E7">
                                  <w:rPr>
                                    <w:rFonts w:asciiTheme="majorEastAsia" w:eastAsiaTheme="majorEastAsia" w:hAnsiTheme="majorEastAsia" w:cs="Times New Roman" w:hint="eastAsia"/>
                                    <w:color w:val="000000"/>
                                    <w:kern w:val="0"/>
                                    <w:szCs w:val="21"/>
                                  </w:rPr>
                                  <w:t>（むし歯予防　等）</w:t>
                                </w:r>
                              </w:p>
                              <w:p w14:paraId="2BA85694" w14:textId="25068AD7" w:rsidR="00987BC8" w:rsidRPr="00987BC8" w:rsidRDefault="00DA1731" w:rsidP="00E129E7">
                                <w:pPr>
                                  <w:snapToGrid w:val="0"/>
                                  <w:spacing w:after="0" w:line="240" w:lineRule="auto"/>
                                  <w:ind w:rightChars="-156" w:right="-328"/>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　自校給食による、</w:t>
                                </w:r>
                                <w:r w:rsidR="001171DB">
                                  <w:rPr>
                                    <w:rFonts w:asciiTheme="majorEastAsia" w:eastAsiaTheme="majorEastAsia" w:hAnsiTheme="majorEastAsia" w:cs="Times New Roman" w:hint="eastAsia"/>
                                    <w:color w:val="000000"/>
                                    <w:kern w:val="0"/>
                                    <w:szCs w:val="21"/>
                                  </w:rPr>
                                  <w:t>食育の推進</w:t>
                                </w:r>
                              </w:p>
                              <w:p w14:paraId="3881D625" w14:textId="18649940" w:rsidR="00D730FC" w:rsidRPr="00987BC8" w:rsidRDefault="001171DB" w:rsidP="00FD036B">
                                <w:pPr>
                                  <w:snapToGrid w:val="0"/>
                                  <w:spacing w:after="0" w:line="240" w:lineRule="auto"/>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安全教育</w:t>
                                </w:r>
                                <w:r w:rsidR="00E129E7">
                                  <w:rPr>
                                    <w:rFonts w:asciiTheme="majorEastAsia" w:eastAsiaTheme="majorEastAsia" w:hAnsiTheme="majorEastAsia" w:cs="Times New Roman" w:hint="eastAsia"/>
                                    <w:color w:val="000000"/>
                                    <w:kern w:val="0"/>
                                    <w:szCs w:val="21"/>
                                  </w:rPr>
                                  <w:t>・</w:t>
                                </w:r>
                                <w:r w:rsidR="00987BC8" w:rsidRPr="00987BC8">
                                  <w:rPr>
                                    <w:rFonts w:asciiTheme="majorEastAsia" w:eastAsiaTheme="majorEastAsia" w:hAnsiTheme="majorEastAsia" w:cs="Times New Roman" w:hint="eastAsia"/>
                                    <w:color w:val="000000"/>
                                    <w:kern w:val="0"/>
                                    <w:szCs w:val="21"/>
                                  </w:rPr>
                                  <w:t>防災教育</w:t>
                                </w:r>
                                <w:r w:rsidR="00E129E7">
                                  <w:rPr>
                                    <w:rFonts w:asciiTheme="majorEastAsia" w:eastAsiaTheme="majorEastAsia" w:hAnsiTheme="majorEastAsia" w:cs="Times New Roman" w:hint="eastAsia"/>
                                    <w:color w:val="000000"/>
                                    <w:kern w:val="0"/>
                                    <w:szCs w:val="21"/>
                                  </w:rPr>
                                  <w:t>への積極的な取組</w:t>
                                </w:r>
                                <w:bookmarkEnd w:id="16"/>
                                <w:bookmarkEnd w:id="17"/>
                                <w:bookmarkEnd w:id="18"/>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223405" y="-40044"/>
                              <a:ext cx="2628900" cy="36153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823DE07" w14:textId="748567F3"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知識と知識をつなげる授業実践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3472296" y="-40044"/>
                              <a:ext cx="2628900" cy="36153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DA1235D" w14:textId="5DB0D92D"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心と心をつなげる人間関係</w:t>
                                </w:r>
                                <w:r w:rsidR="00EF48AE">
                                  <w:rPr>
                                    <w:rFonts w:asciiTheme="majorEastAsia" w:eastAsiaTheme="majorEastAsia" w:hAnsiTheme="majorEastAsia" w:hint="eastAsia"/>
                                    <w:kern w:val="0"/>
                                    <w:sz w:val="24"/>
                                    <w:szCs w:val="28"/>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6707332" y="-40044"/>
                              <a:ext cx="2628900" cy="36153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E053A0C" w14:textId="37331B02"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心と</w:t>
                                </w:r>
                                <w:r>
                                  <w:rPr>
                                    <w:rFonts w:asciiTheme="majorEastAsia" w:eastAsiaTheme="majorEastAsia" w:hAnsiTheme="majorEastAsia" w:hint="eastAsia"/>
                                    <w:kern w:val="0"/>
                                    <w:sz w:val="24"/>
                                    <w:szCs w:val="28"/>
                                  </w:rPr>
                                  <w:t>体を</w:t>
                                </w:r>
                                <w:r w:rsidRPr="00365094">
                                  <w:rPr>
                                    <w:rFonts w:asciiTheme="majorEastAsia" w:eastAsiaTheme="majorEastAsia" w:hAnsiTheme="majorEastAsia" w:hint="eastAsia"/>
                                    <w:kern w:val="0"/>
                                    <w:sz w:val="24"/>
                                    <w:szCs w:val="28"/>
                                  </w:rPr>
                                  <w:t>つなげる</w:t>
                                </w:r>
                                <w:r>
                                  <w:rPr>
                                    <w:rFonts w:asciiTheme="majorEastAsia" w:eastAsiaTheme="majorEastAsia" w:hAnsiTheme="majorEastAsia" w:hint="eastAsia"/>
                                    <w:kern w:val="0"/>
                                    <w:sz w:val="24"/>
                                    <w:szCs w:val="28"/>
                                  </w:rPr>
                                  <w:t>体力向上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矢印: 上下 49"/>
                        <wps:cNvSpPr/>
                        <wps:spPr>
                          <a:xfrm rot="5400000">
                            <a:off x="3023322" y="719137"/>
                            <a:ext cx="254000" cy="374650"/>
                          </a:xfrm>
                          <a:prstGeom prst="upDownArrow">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矢印: 上下 50"/>
                        <wps:cNvSpPr/>
                        <wps:spPr>
                          <a:xfrm rot="5400000">
                            <a:off x="6265285" y="719137"/>
                            <a:ext cx="254000" cy="374650"/>
                          </a:xfrm>
                          <a:prstGeom prst="up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75049F" id="グループ化 52" o:spid="_x0000_s1034" style="position:absolute;left:0;text-align:left;margin-left:0;margin-top:389pt;width:750.35pt;height:100pt;z-index:251703296;mso-position-horizontal:center;mso-position-horizontal-relative:margin;mso-height-relative:margin" coordorigin=",-400" coordsize="95296,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">
                <v:group id="グループ化 51" o:spid="_x0000_s1035" style="position:absolute;top:-400;width:95296;height:15944" coordorigin=",-400" coordsize="95296,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四角形: 角を丸くする 39" o:spid="_x0000_s1036" style="position:absolute;top:2596;width:30734;height:12948;visibility:visible;mso-wrap-style:square;v-text-anchor:top" arcsize="79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" fillcolor="white [3201]" strokecolor="#4f81bd [3204]" strokeweight="2pt">
                    <v:textbox>
                      <w:txbxContent>
                        <w:p w14:paraId="0E9A4BCB" w14:textId="01069A80" w:rsidR="004C3DF5" w:rsidRDefault="004C3DF5" w:rsidP="00837961">
                          <w:pPr>
                            <w:snapToGrid w:val="0"/>
                            <w:spacing w:after="0" w:line="240" w:lineRule="auto"/>
                            <w:jc w:val="left"/>
                            <w:rPr>
                              <w:rFonts w:asciiTheme="majorEastAsia" w:eastAsiaTheme="majorEastAsia" w:hAnsiTheme="majorEastAsia"/>
                            </w:rPr>
                          </w:pPr>
                          <w:r>
                            <w:rPr>
                              <w:rFonts w:asciiTheme="majorEastAsia" w:eastAsiaTheme="majorEastAsia" w:hAnsiTheme="majorEastAsia" w:hint="eastAsia"/>
                            </w:rPr>
                            <w:t>〇</w:t>
                          </w:r>
                          <w:r w:rsidRPr="00837961">
                            <w:rPr>
                              <w:rFonts w:asciiTheme="majorEastAsia" w:eastAsiaTheme="majorEastAsia" w:hAnsiTheme="majorEastAsia" w:hint="eastAsia"/>
                            </w:rPr>
                            <w:t xml:space="preserve">　学習習慣</w:t>
                          </w:r>
                          <w:r w:rsidR="00EF48AE">
                            <w:rPr>
                              <w:rFonts w:asciiTheme="majorEastAsia" w:eastAsiaTheme="majorEastAsia" w:hAnsiTheme="majorEastAsia" w:hint="eastAsia"/>
                            </w:rPr>
                            <w:t>・</w:t>
                          </w:r>
                          <w:r w:rsidRPr="00837961">
                            <w:rPr>
                              <w:rFonts w:asciiTheme="majorEastAsia" w:eastAsiaTheme="majorEastAsia" w:hAnsiTheme="majorEastAsia" w:hint="eastAsia"/>
                            </w:rPr>
                            <w:t>学習規律</w:t>
                          </w:r>
                          <w:r>
                            <w:rPr>
                              <w:rFonts w:asciiTheme="majorEastAsia" w:eastAsiaTheme="majorEastAsia" w:hAnsiTheme="majorEastAsia" w:hint="eastAsia"/>
                            </w:rPr>
                            <w:t>の徹底</w:t>
                          </w:r>
                        </w:p>
                        <w:p w14:paraId="27838998" w14:textId="430B4791" w:rsidR="00837961" w:rsidRDefault="004C3DF5" w:rsidP="00837961">
                          <w:pPr>
                            <w:snapToGrid w:val="0"/>
                            <w:spacing w:after="0" w:line="240" w:lineRule="auto"/>
                            <w:jc w:val="left"/>
                            <w:rPr>
                              <w:rFonts w:asciiTheme="majorEastAsia" w:eastAsiaTheme="majorEastAsia" w:hAnsiTheme="majorEastAsia"/>
                            </w:rPr>
                          </w:pPr>
                          <w:r>
                            <w:rPr>
                              <w:rFonts w:asciiTheme="majorEastAsia" w:eastAsiaTheme="majorEastAsia" w:hAnsiTheme="majorEastAsia" w:hint="eastAsia"/>
                            </w:rPr>
                            <w:t>〇</w:t>
                          </w:r>
                          <w:r w:rsidR="00837961" w:rsidRPr="00837961">
                            <w:rPr>
                              <w:rFonts w:asciiTheme="majorEastAsia" w:eastAsiaTheme="majorEastAsia" w:hAnsiTheme="majorEastAsia" w:hint="eastAsia"/>
                            </w:rPr>
                            <w:t xml:space="preserve">　</w:t>
                          </w:r>
                          <w:r w:rsidR="00EF48AE">
                            <w:rPr>
                              <w:rFonts w:asciiTheme="majorEastAsia" w:eastAsiaTheme="majorEastAsia" w:hAnsiTheme="majorEastAsia" w:hint="eastAsia"/>
                            </w:rPr>
                            <w:t>学習指導の工夫改善（つなげる授業）</w:t>
                          </w:r>
                        </w:p>
                        <w:p w14:paraId="2B3833AD" w14:textId="77777777" w:rsidR="00EF48AE" w:rsidRDefault="004C3DF5" w:rsidP="00EF48AE">
                          <w:pPr>
                            <w:snapToGrid w:val="0"/>
                            <w:spacing w:after="0" w:line="240" w:lineRule="auto"/>
                            <w:ind w:rightChars="-156" w:right="-328"/>
                            <w:jc w:val="left"/>
                            <w:rPr>
                              <w:rFonts w:asciiTheme="majorEastAsia" w:eastAsiaTheme="majorEastAsia" w:hAnsiTheme="majorEastAsia"/>
                            </w:rPr>
                          </w:pPr>
                          <w:r>
                            <w:rPr>
                              <w:rFonts w:asciiTheme="majorEastAsia" w:eastAsiaTheme="majorEastAsia" w:hAnsiTheme="majorEastAsia" w:hint="eastAsia"/>
                            </w:rPr>
                            <w:t>〇</w:t>
                          </w:r>
                          <w:r w:rsidR="00837961" w:rsidRPr="00837961">
                            <w:rPr>
                              <w:rFonts w:asciiTheme="majorEastAsia" w:eastAsiaTheme="majorEastAsia" w:hAnsiTheme="majorEastAsia" w:hint="eastAsia"/>
                            </w:rPr>
                            <w:t xml:space="preserve">　</w:t>
                          </w:r>
                          <w:r w:rsidR="00EF48AE">
                            <w:rPr>
                              <w:rFonts w:asciiTheme="majorEastAsia" w:eastAsiaTheme="majorEastAsia" w:hAnsiTheme="majorEastAsia" w:hint="eastAsia"/>
                            </w:rPr>
                            <w:t>ＩＣＴを効果的に活用した教育活動の推進</w:t>
                          </w:r>
                        </w:p>
                        <w:p w14:paraId="5AC58028" w14:textId="632730B6" w:rsidR="00EF48AE" w:rsidRDefault="004C3DF5" w:rsidP="00EF48AE">
                          <w:pPr>
                            <w:snapToGrid w:val="0"/>
                            <w:spacing w:after="0" w:line="240" w:lineRule="auto"/>
                            <w:ind w:rightChars="-88" w:right="-185"/>
                            <w:jc w:val="left"/>
                            <w:rPr>
                              <w:rFonts w:asciiTheme="majorEastAsia" w:eastAsiaTheme="majorEastAsia" w:hAnsiTheme="majorEastAsia"/>
                            </w:rPr>
                          </w:pPr>
                          <w:r>
                            <w:rPr>
                              <w:rFonts w:asciiTheme="majorEastAsia" w:eastAsiaTheme="majorEastAsia" w:hAnsiTheme="majorEastAsia" w:hint="eastAsia"/>
                            </w:rPr>
                            <w:t xml:space="preserve">〇　</w:t>
                          </w:r>
                          <w:r w:rsidR="00EF48AE">
                            <w:rPr>
                              <w:rFonts w:asciiTheme="majorEastAsia" w:eastAsiaTheme="majorEastAsia" w:hAnsiTheme="majorEastAsia" w:hint="eastAsia"/>
                            </w:rPr>
                            <w:t>活用・探究できる総合的な学習時間の充実</w:t>
                          </w:r>
                        </w:p>
                        <w:p w14:paraId="71848EC1" w14:textId="33E51909" w:rsidR="001D61FF" w:rsidRPr="00837961" w:rsidRDefault="001D61FF" w:rsidP="00EF48AE">
                          <w:pPr>
                            <w:snapToGrid w:val="0"/>
                            <w:spacing w:after="0" w:line="240" w:lineRule="auto"/>
                            <w:ind w:rightChars="-88" w:right="-185"/>
                            <w:jc w:val="left"/>
                            <w:rPr>
                              <w:rFonts w:asciiTheme="majorEastAsia" w:eastAsiaTheme="majorEastAsia" w:hAnsiTheme="majorEastAsia"/>
                            </w:rPr>
                          </w:pPr>
                          <w:r>
                            <w:rPr>
                              <w:rFonts w:asciiTheme="majorEastAsia" w:eastAsiaTheme="majorEastAsia" w:hAnsiTheme="majorEastAsia" w:hint="eastAsia"/>
                            </w:rPr>
                            <w:t>〇　学校図書館教育の充実（読書の習慣化）</w:t>
                          </w:r>
                        </w:p>
                      </w:txbxContent>
                    </v:textbox>
                  </v:roundrect>
                  <v:roundrect id="四角形: 角を丸くする 44" o:spid="_x0000_s1037" style="position:absolute;left:32488;top:2597;width:30734;height:12947;visibility:visible;mso-wrap-style:square;v-text-anchor:top" arcsize="79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" fillcolor="window" strokecolor="#4f81bd" strokeweight="2pt">
                    <v:textbox>
                      <w:txbxContent>
                        <w:p w14:paraId="54B1E931" w14:textId="34634D31"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bookmarkStart w:id="20" w:name="_Hlk37284955"/>
                          <w:bookmarkStart w:id="21" w:name="_Hlk37284956"/>
                          <w:bookmarkStart w:id="22" w:name="_Hlk37284957"/>
                          <w:bookmarkStart w:id="23" w:name="_Hlk37284958"/>
                          <w:bookmarkStart w:id="24" w:name="_Hlk37284959"/>
                          <w:bookmarkStart w:id="25" w:name="_Hlk37284960"/>
                          <w:bookmarkStart w:id="26" w:name="_Hlk37284961"/>
                          <w:bookmarkStart w:id="27" w:name="_Hlk37284962"/>
                          <w:bookmarkStart w:id="28" w:name="_Hlk37284963"/>
                          <w:bookmarkStart w:id="29" w:name="_Hlk37284964"/>
                          <w:bookmarkStart w:id="30" w:name="_Hlk37284965"/>
                          <w:bookmarkStart w:id="31" w:name="_Hlk37284966"/>
                          <w:bookmarkStart w:id="32" w:name="_Hlk37284967"/>
                          <w:bookmarkStart w:id="33" w:name="_Hlk37284968"/>
                          <w:r>
                            <w:rPr>
                              <w:rFonts w:asciiTheme="majorEastAsia" w:eastAsiaTheme="majorEastAsia" w:hAnsiTheme="majorEastAsia" w:hint="eastAsia"/>
                              <w:szCs w:val="21"/>
                            </w:rPr>
                            <w:t>〇　児童一人一人の居場所がある学級経営</w:t>
                          </w:r>
                        </w:p>
                        <w:p w14:paraId="2AAD599D" w14:textId="56F3A04D" w:rsidR="001D61FF" w:rsidRDefault="004C3DF5"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w:t>
                          </w:r>
                          <w:r w:rsidR="00987BC8" w:rsidRPr="00987BC8">
                            <w:rPr>
                              <w:rFonts w:asciiTheme="majorEastAsia" w:eastAsiaTheme="majorEastAsia" w:hAnsiTheme="majorEastAsia" w:hint="eastAsia"/>
                              <w:szCs w:val="21"/>
                            </w:rPr>
                            <w:t xml:space="preserve">　</w:t>
                          </w:r>
                          <w:r w:rsidR="00EF48AE">
                            <w:rPr>
                              <w:rFonts w:asciiTheme="majorEastAsia" w:eastAsiaTheme="majorEastAsia" w:hAnsiTheme="majorEastAsia" w:hint="eastAsia"/>
                              <w:szCs w:val="21"/>
                            </w:rPr>
                            <w:t>道徳教育</w:t>
                          </w:r>
                          <w:r w:rsidR="001D61FF">
                            <w:rPr>
                              <w:rFonts w:asciiTheme="majorEastAsia" w:eastAsiaTheme="majorEastAsia" w:hAnsiTheme="majorEastAsia" w:hint="eastAsia"/>
                              <w:szCs w:val="21"/>
                            </w:rPr>
                            <w:t>・</w:t>
                          </w:r>
                          <w:r w:rsidR="00EF48AE">
                            <w:rPr>
                              <w:rFonts w:asciiTheme="majorEastAsia" w:eastAsiaTheme="majorEastAsia" w:hAnsiTheme="majorEastAsia" w:hint="eastAsia"/>
                              <w:szCs w:val="21"/>
                            </w:rPr>
                            <w:t>人権教育の充実</w:t>
                          </w:r>
                          <w:r w:rsidR="001D61FF">
                            <w:rPr>
                              <w:rFonts w:asciiTheme="majorEastAsia" w:eastAsiaTheme="majorEastAsia" w:hAnsiTheme="majorEastAsia" w:hint="eastAsia"/>
                              <w:szCs w:val="21"/>
                            </w:rPr>
                            <w:t>（忠恕の心）</w:t>
                          </w:r>
                        </w:p>
                        <w:p w14:paraId="5E42DB5A" w14:textId="5B599DE3"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　生徒指導から児童支援への意識改革</w:t>
                          </w:r>
                        </w:p>
                        <w:p w14:paraId="180AFE3C" w14:textId="0286E75A" w:rsid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〇　縦割り活動による交流教育の充実</w:t>
                          </w:r>
                        </w:p>
                        <w:p w14:paraId="0C6608BE" w14:textId="0416496A" w:rsidR="001D61FF" w:rsidRPr="001D61FF" w:rsidRDefault="001D61FF" w:rsidP="00EF48AE">
                          <w:pPr>
                            <w:overflowPunct w:val="0"/>
                            <w:snapToGrid w:val="0"/>
                            <w:spacing w:after="0" w:line="240" w:lineRule="auto"/>
                            <w:textAlignment w:val="baseline"/>
                            <w:rPr>
                              <w:rFonts w:asciiTheme="majorEastAsia" w:eastAsiaTheme="majorEastAsia" w:hAnsiTheme="majorEastAsia"/>
                              <w:szCs w:val="21"/>
                            </w:rPr>
                          </w:pPr>
                          <w:r>
                            <w:rPr>
                              <w:rFonts w:asciiTheme="majorEastAsia" w:eastAsiaTheme="majorEastAsia" w:hAnsiTheme="majorEastAsia" w:hint="eastAsia"/>
                              <w:szCs w:val="21"/>
                            </w:rPr>
                            <w:t xml:space="preserve">〇　</w:t>
                          </w:r>
                          <w:r w:rsidR="00E129E7">
                            <w:rPr>
                              <w:rFonts w:asciiTheme="majorEastAsia" w:eastAsiaTheme="majorEastAsia" w:hAnsiTheme="majorEastAsia" w:hint="eastAsia"/>
                              <w:szCs w:val="21"/>
                            </w:rPr>
                            <w:t>ふるさと教育の推進、笑育への取組</w:t>
                          </w:r>
                          <w:bookmarkEnd w:id="20"/>
                          <w:bookmarkEnd w:id="21"/>
                          <w:bookmarkEnd w:id="22"/>
                          <w:bookmarkEnd w:id="23"/>
                          <w:bookmarkEnd w:id="24"/>
                          <w:bookmarkEnd w:id="25"/>
                          <w:bookmarkEnd w:id="26"/>
                          <w:bookmarkEnd w:id="27"/>
                          <w:bookmarkEnd w:id="28"/>
                          <w:bookmarkEnd w:id="29"/>
                          <w:bookmarkEnd w:id="30"/>
                          <w:bookmarkEnd w:id="31"/>
                          <w:bookmarkEnd w:id="32"/>
                          <w:bookmarkEnd w:id="33"/>
                        </w:p>
                      </w:txbxContent>
                    </v:textbox>
                  </v:roundrect>
                  <v:roundrect id="四角形: 角を丸くする 45" o:spid="_x0000_s1038" style="position:absolute;left:64562;top:2458;width:30734;height:13084;visibility:visible;mso-wrap-style:square;v-text-anchor:top" arcsize="79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" fillcolor="window" strokecolor="#4f81bd" strokeweight="2pt">
                    <v:textbox>
                      <w:txbxContent>
                        <w:p w14:paraId="5C6BCC49" w14:textId="0738BD0A" w:rsidR="00E129E7" w:rsidRDefault="00E129E7" w:rsidP="00E129E7">
                          <w:pPr>
                            <w:snapToGrid w:val="0"/>
                            <w:spacing w:after="0" w:line="240" w:lineRule="auto"/>
                            <w:ind w:rightChars="-223" w:right="-468"/>
                            <w:jc w:val="left"/>
                            <w:rPr>
                              <w:rFonts w:asciiTheme="majorEastAsia" w:eastAsiaTheme="majorEastAsia" w:hAnsiTheme="majorEastAsia" w:cs="Times New Roman"/>
                              <w:color w:val="000000"/>
                              <w:kern w:val="0"/>
                              <w:szCs w:val="21"/>
                            </w:rPr>
                          </w:pPr>
                          <w:bookmarkStart w:id="34" w:name="_Hlk37287364"/>
                          <w:bookmarkStart w:id="35" w:name="_Hlk37287365"/>
                          <w:bookmarkStart w:id="36" w:name="_Hlk37287366"/>
                          <w:bookmarkStart w:id="37" w:name="_Hlk37287367"/>
                          <w:r>
                            <w:rPr>
                              <w:rFonts w:asciiTheme="majorEastAsia" w:eastAsiaTheme="majorEastAsia" w:hAnsiTheme="majorEastAsia" w:cs="Times New Roman" w:hint="eastAsia"/>
                              <w:color w:val="000000"/>
                              <w:kern w:val="0"/>
                              <w:szCs w:val="21"/>
                            </w:rPr>
                            <w:t>〇　基本的な生活習慣の確立（当たり前の向上）</w:t>
                          </w:r>
                        </w:p>
                        <w:p w14:paraId="020DC8D5" w14:textId="649FAAE4" w:rsidR="00987BC8" w:rsidRPr="00987BC8" w:rsidRDefault="00995DCF" w:rsidP="00987BC8">
                          <w:pPr>
                            <w:snapToGrid w:val="0"/>
                            <w:spacing w:after="0" w:line="240" w:lineRule="auto"/>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体育授業</w:t>
                          </w:r>
                          <w:r>
                            <w:rPr>
                              <w:rFonts w:asciiTheme="majorEastAsia" w:eastAsiaTheme="majorEastAsia" w:hAnsiTheme="majorEastAsia" w:cs="Times New Roman" w:hint="eastAsia"/>
                              <w:color w:val="000000"/>
                              <w:kern w:val="0"/>
                              <w:szCs w:val="21"/>
                            </w:rPr>
                            <w:t>の充実と体育活動の推進</w:t>
                          </w:r>
                        </w:p>
                        <w:p w14:paraId="070930E1" w14:textId="618C7635" w:rsidR="00E129E7" w:rsidRDefault="00995DCF" w:rsidP="00E129E7">
                          <w:pPr>
                            <w:snapToGrid w:val="0"/>
                            <w:spacing w:after="0" w:line="240" w:lineRule="auto"/>
                            <w:ind w:rightChars="-156" w:right="-328"/>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w:t>
                          </w:r>
                          <w:r w:rsidR="00E129E7">
                            <w:rPr>
                              <w:rFonts w:asciiTheme="majorEastAsia" w:eastAsiaTheme="majorEastAsia" w:hAnsiTheme="majorEastAsia" w:cs="Times New Roman" w:hint="eastAsia"/>
                              <w:color w:val="000000"/>
                              <w:kern w:val="0"/>
                              <w:szCs w:val="21"/>
                            </w:rPr>
                            <w:t>健康教育の</w:t>
                          </w:r>
                          <w:r>
                            <w:rPr>
                              <w:rFonts w:asciiTheme="majorEastAsia" w:eastAsiaTheme="majorEastAsia" w:hAnsiTheme="majorEastAsia" w:cs="Times New Roman" w:hint="eastAsia"/>
                              <w:color w:val="000000"/>
                              <w:kern w:val="0"/>
                              <w:szCs w:val="21"/>
                            </w:rPr>
                            <w:t>推進</w:t>
                          </w:r>
                          <w:r w:rsidR="00E129E7">
                            <w:rPr>
                              <w:rFonts w:asciiTheme="majorEastAsia" w:eastAsiaTheme="majorEastAsia" w:hAnsiTheme="majorEastAsia" w:cs="Times New Roman" w:hint="eastAsia"/>
                              <w:color w:val="000000"/>
                              <w:kern w:val="0"/>
                              <w:szCs w:val="21"/>
                            </w:rPr>
                            <w:t>（むし歯予防　等）</w:t>
                          </w:r>
                        </w:p>
                        <w:p w14:paraId="2BA85694" w14:textId="25068AD7" w:rsidR="00987BC8" w:rsidRPr="00987BC8" w:rsidRDefault="00DA1731" w:rsidP="00E129E7">
                          <w:pPr>
                            <w:snapToGrid w:val="0"/>
                            <w:spacing w:after="0" w:line="240" w:lineRule="auto"/>
                            <w:ind w:rightChars="-156" w:right="-328"/>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　自校給食による、</w:t>
                          </w:r>
                          <w:r w:rsidR="001171DB">
                            <w:rPr>
                              <w:rFonts w:asciiTheme="majorEastAsia" w:eastAsiaTheme="majorEastAsia" w:hAnsiTheme="majorEastAsia" w:cs="Times New Roman" w:hint="eastAsia"/>
                              <w:color w:val="000000"/>
                              <w:kern w:val="0"/>
                              <w:szCs w:val="21"/>
                            </w:rPr>
                            <w:t>食育の推進</w:t>
                          </w:r>
                        </w:p>
                        <w:p w14:paraId="3881D625" w14:textId="18649940" w:rsidR="00D730FC" w:rsidRPr="00987BC8" w:rsidRDefault="001171DB" w:rsidP="00FD036B">
                          <w:pPr>
                            <w:snapToGrid w:val="0"/>
                            <w:spacing w:after="0" w:line="240" w:lineRule="auto"/>
                            <w:jc w:val="lef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〇</w:t>
                          </w:r>
                          <w:r w:rsidR="00987BC8" w:rsidRPr="00987BC8">
                            <w:rPr>
                              <w:rFonts w:asciiTheme="majorEastAsia" w:eastAsiaTheme="majorEastAsia" w:hAnsiTheme="majorEastAsia" w:cs="Times New Roman" w:hint="eastAsia"/>
                              <w:color w:val="000000"/>
                              <w:kern w:val="0"/>
                              <w:szCs w:val="21"/>
                            </w:rPr>
                            <w:t xml:space="preserve">　安全教育</w:t>
                          </w:r>
                          <w:r w:rsidR="00E129E7">
                            <w:rPr>
                              <w:rFonts w:asciiTheme="majorEastAsia" w:eastAsiaTheme="majorEastAsia" w:hAnsiTheme="majorEastAsia" w:cs="Times New Roman" w:hint="eastAsia"/>
                              <w:color w:val="000000"/>
                              <w:kern w:val="0"/>
                              <w:szCs w:val="21"/>
                            </w:rPr>
                            <w:t>・</w:t>
                          </w:r>
                          <w:r w:rsidR="00987BC8" w:rsidRPr="00987BC8">
                            <w:rPr>
                              <w:rFonts w:asciiTheme="majorEastAsia" w:eastAsiaTheme="majorEastAsia" w:hAnsiTheme="majorEastAsia" w:cs="Times New Roman" w:hint="eastAsia"/>
                              <w:color w:val="000000"/>
                              <w:kern w:val="0"/>
                              <w:szCs w:val="21"/>
                            </w:rPr>
                            <w:t>防災教育</w:t>
                          </w:r>
                          <w:r w:rsidR="00E129E7">
                            <w:rPr>
                              <w:rFonts w:asciiTheme="majorEastAsia" w:eastAsiaTheme="majorEastAsia" w:hAnsiTheme="majorEastAsia" w:cs="Times New Roman" w:hint="eastAsia"/>
                              <w:color w:val="000000"/>
                              <w:kern w:val="0"/>
                              <w:szCs w:val="21"/>
                            </w:rPr>
                            <w:t>への積極的な取組</w:t>
                          </w:r>
                          <w:bookmarkEnd w:id="34"/>
                          <w:bookmarkEnd w:id="35"/>
                          <w:bookmarkEnd w:id="36"/>
                          <w:bookmarkEnd w:id="37"/>
                        </w:p>
                      </w:txbxContent>
                    </v:textbox>
                  </v:roundrect>
                  <v:shape id="テキスト ボックス 46" o:spid="_x0000_s1039" type="#_x0000_t202" style="position:absolute;left:2234;top:-400;width:26289;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2823DE07" w14:textId="748567F3"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知識と知識をつなげる授業実践</w:t>
                          </w:r>
                        </w:p>
                      </w:txbxContent>
                    </v:textbox>
                  </v:shape>
                  <v:shape id="テキスト ボックス 47" o:spid="_x0000_s1040" type="#_x0000_t202" style="position:absolute;left:34722;top:-400;width:26289;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w:txbxContent>
                        <w:p w14:paraId="2DA1235D" w14:textId="5DB0D92D"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心と心をつなげる人間関係</w:t>
                          </w:r>
                          <w:r w:rsidR="00EF48AE">
                            <w:rPr>
                              <w:rFonts w:asciiTheme="majorEastAsia" w:eastAsiaTheme="majorEastAsia" w:hAnsiTheme="majorEastAsia" w:hint="eastAsia"/>
                              <w:kern w:val="0"/>
                              <w:sz w:val="24"/>
                              <w:szCs w:val="28"/>
                            </w:rPr>
                            <w:t>づくり</w:t>
                          </w:r>
                        </w:p>
                      </w:txbxContent>
                    </v:textbox>
                  </v:shape>
                  <v:shape id="テキスト ボックス 48" o:spid="_x0000_s1041" type="#_x0000_t202" style="position:absolute;left:67073;top:-400;width:26289;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" fillcolor="#9eeaff" strokecolor="#46aac5">
                    <v:fill color2="#e4f9ff" rotate="t" angle="180" colors="0 #9eeaff;22938f #bbefff;1 #e4f9ff" focus="100%" type="gradient"/>
                    <v:shadow on="t" color="black" opacity="24903f" origin=",.5" offset="0,.55556mm"/>
                    <v:textbox>
                      <w:txbxContent>
                        <w:p w14:paraId="2E053A0C" w14:textId="37331B02" w:rsidR="00365094" w:rsidRPr="00365094" w:rsidRDefault="00365094" w:rsidP="00365094">
                          <w:pPr>
                            <w:snapToGrid w:val="0"/>
                            <w:spacing w:after="0" w:line="240" w:lineRule="auto"/>
                            <w:jc w:val="center"/>
                            <w:rPr>
                              <w:rFonts w:asciiTheme="majorEastAsia" w:eastAsiaTheme="majorEastAsia" w:hAnsiTheme="majorEastAsia"/>
                              <w:sz w:val="24"/>
                              <w:szCs w:val="28"/>
                            </w:rPr>
                          </w:pPr>
                          <w:r w:rsidRPr="00365094">
                            <w:rPr>
                              <w:rFonts w:asciiTheme="majorEastAsia" w:eastAsiaTheme="majorEastAsia" w:hAnsiTheme="majorEastAsia" w:hint="eastAsia"/>
                              <w:kern w:val="0"/>
                              <w:sz w:val="24"/>
                              <w:szCs w:val="28"/>
                            </w:rPr>
                            <w:t>心と</w:t>
                          </w:r>
                          <w:r>
                            <w:rPr>
                              <w:rFonts w:asciiTheme="majorEastAsia" w:eastAsiaTheme="majorEastAsia" w:hAnsiTheme="majorEastAsia" w:hint="eastAsia"/>
                              <w:kern w:val="0"/>
                              <w:sz w:val="24"/>
                              <w:szCs w:val="28"/>
                            </w:rPr>
                            <w:t>体を</w:t>
                          </w:r>
                          <w:r w:rsidRPr="00365094">
                            <w:rPr>
                              <w:rFonts w:asciiTheme="majorEastAsia" w:eastAsiaTheme="majorEastAsia" w:hAnsiTheme="majorEastAsia" w:hint="eastAsia"/>
                              <w:kern w:val="0"/>
                              <w:sz w:val="24"/>
                              <w:szCs w:val="28"/>
                            </w:rPr>
                            <w:t>つなげる</w:t>
                          </w:r>
                          <w:r>
                            <w:rPr>
                              <w:rFonts w:asciiTheme="majorEastAsia" w:eastAsiaTheme="majorEastAsia" w:hAnsiTheme="majorEastAsia" w:hint="eastAsia"/>
                              <w:kern w:val="0"/>
                              <w:sz w:val="24"/>
                              <w:szCs w:val="28"/>
                            </w:rPr>
                            <w:t>体力向上</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9" o:spid="_x0000_s1042" type="#_x0000_t70" style="position:absolute;left:30233;top:7190;width:2540;height:3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" adj=",7322" fillcolor="#a5d5e2 [1624]" strokecolor="#40a7c2 [3048]">
                  <v:fill color2="#e4f2f6 [504]" rotate="t" angle="180" colors="0 #9eeaff;22938f #bbefff;1 #e4f9ff" focus="100%" type="gradient"/>
                  <v:shadow on="t" color="black" opacity="24903f" origin=",.5" offset="0,.55556mm"/>
                </v:shape>
                <v:shape id="矢印: 上下 50" o:spid="_x0000_s1043" type="#_x0000_t70" style="position:absolute;left:62653;top:7190;width:2540;height:3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" adj=",7322" fillcolor="#9eeaff" strokecolor="#46aac5">
                  <v:fill color2="#e4f9ff" rotate="t" angle="180" colors="0 #9eeaff;22938f #bbefff;1 #e4f9ff" focus="100%" type="gradient"/>
                  <v:shadow on="t" color="black" opacity="24903f" origin=",.5" offset="0,.55556mm"/>
                </v:shape>
                <w10:wrap anchorx="margin"/>
              </v:group>
            </w:pict>
          </mc:Fallback>
        </mc:AlternateContent>
      </w:r>
      <w:r w:rsidR="004A1E8A">
        <w:rPr>
          <w:noProof/>
        </w:rPr>
        <mc:AlternateContent>
          <mc:Choice Requires="wpg">
            <w:drawing>
              <wp:anchor distT="0" distB="0" distL="114300" distR="114300" simplePos="0" relativeHeight="251766784" behindDoc="0" locked="0" layoutInCell="1" allowOverlap="1" wp14:anchorId="0A670456" wp14:editId="6C0BD29D">
                <wp:simplePos x="0" y="0"/>
                <wp:positionH relativeFrom="column">
                  <wp:posOffset>1222375</wp:posOffset>
                </wp:positionH>
                <wp:positionV relativeFrom="paragraph">
                  <wp:posOffset>-172247</wp:posOffset>
                </wp:positionV>
                <wp:extent cx="8515985" cy="3801745"/>
                <wp:effectExtent l="57150" t="38100" r="75565" b="103505"/>
                <wp:wrapNone/>
                <wp:docPr id="60" name="グループ化 60"/>
                <wp:cNvGraphicFramePr/>
                <a:graphic xmlns:a="http://schemas.openxmlformats.org/drawingml/2006/main">
                  <a:graphicData uri="http://schemas.microsoft.com/office/word/2010/wordprocessingGroup">
                    <wpg:wgp>
                      <wpg:cNvGrpSpPr/>
                      <wpg:grpSpPr>
                        <a:xfrm>
                          <a:off x="0" y="0"/>
                          <a:ext cx="8515985" cy="3801745"/>
                          <a:chOff x="-127650" y="0"/>
                          <a:chExt cx="8516000" cy="3801745"/>
                        </a:xfrm>
                      </wpg:grpSpPr>
                      <wpg:grpSp>
                        <wpg:cNvPr id="41" name="グループ化 41"/>
                        <wpg:cNvGrpSpPr/>
                        <wpg:grpSpPr>
                          <a:xfrm>
                            <a:off x="-127650" y="0"/>
                            <a:ext cx="8516000" cy="3801745"/>
                            <a:chOff x="-127650" y="0"/>
                            <a:chExt cx="8516000" cy="3801745"/>
                          </a:xfrm>
                        </wpg:grpSpPr>
                        <wpg:grpSp>
                          <wpg:cNvPr id="27" name="グループ化 27"/>
                          <wpg:cNvGrpSpPr/>
                          <wpg:grpSpPr>
                            <a:xfrm>
                              <a:off x="-127650" y="0"/>
                              <a:ext cx="8516000" cy="3801745"/>
                              <a:chOff x="-127652" y="0"/>
                              <a:chExt cx="8516150" cy="3801878"/>
                            </a:xfrm>
                          </wpg:grpSpPr>
                          <wps:wsp>
                            <wps:cNvPr id="22" name="矢印: 右 22"/>
                            <wps:cNvSpPr/>
                            <wps:spPr>
                              <a:xfrm flipH="1">
                                <a:off x="903767" y="1679944"/>
                                <a:ext cx="5505450" cy="558800"/>
                              </a:xfrm>
                              <a:prstGeom prst="righ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矢印: 下 19"/>
                            <wps:cNvSpPr/>
                            <wps:spPr>
                              <a:xfrm flipV="1">
                                <a:off x="3306725" y="425302"/>
                                <a:ext cx="679450" cy="2889250"/>
                              </a:xfrm>
                              <a:prstGeom prst="downArrow">
                                <a:avLst>
                                  <a:gd name="adj1" fmla="val 50000"/>
                                  <a:gd name="adj2" fmla="val 2570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矢印: 右 23"/>
                            <wps:cNvSpPr/>
                            <wps:spPr>
                              <a:xfrm flipH="1">
                                <a:off x="903767" y="2604977"/>
                                <a:ext cx="5505450" cy="558800"/>
                              </a:xfrm>
                              <a:prstGeom prst="righ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矢印: 右 21"/>
                            <wps:cNvSpPr/>
                            <wps:spPr>
                              <a:xfrm flipH="1">
                                <a:off x="903767" y="754912"/>
                                <a:ext cx="5467350" cy="55880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矢印: 下 20"/>
                            <wps:cNvSpPr/>
                            <wps:spPr>
                              <a:xfrm flipV="1">
                                <a:off x="5039832" y="425302"/>
                                <a:ext cx="679450" cy="2882900"/>
                              </a:xfrm>
                              <a:prstGeom prst="downArrow">
                                <a:avLst>
                                  <a:gd name="adj1" fmla="val 50000"/>
                                  <a:gd name="adj2" fmla="val 2570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矢印: 下 18"/>
                            <wps:cNvSpPr/>
                            <wps:spPr>
                              <a:xfrm flipV="1">
                                <a:off x="1456660" y="425302"/>
                                <a:ext cx="679450" cy="2889250"/>
                              </a:xfrm>
                              <a:prstGeom prst="downArrow">
                                <a:avLst>
                                  <a:gd name="adj1" fmla="val 50000"/>
                                  <a:gd name="adj2" fmla="val 25701"/>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0" y="3274828"/>
                                <a:ext cx="6807200" cy="527050"/>
                                <a:chOff x="0" y="0"/>
                                <a:chExt cx="6807200" cy="527050"/>
                              </a:xfrm>
                            </wpg:grpSpPr>
                            <wps:wsp>
                              <wps:cNvPr id="34" name="正方形/長方形 34"/>
                              <wps:cNvSpPr/>
                              <wps:spPr>
                                <a:xfrm>
                                  <a:off x="0" y="0"/>
                                  <a:ext cx="6807200" cy="52705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200150" y="31750"/>
                                  <a:ext cx="1536700" cy="463550"/>
                                </a:xfrm>
                                <a:prstGeom prst="rect">
                                  <a:avLst/>
                                </a:prstGeom>
                                <a:solidFill>
                                  <a:sysClr val="window" lastClr="FFFFFF"/>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6637E2A" w14:textId="1C7D2829" w:rsidR="003931F1" w:rsidRPr="00493153" w:rsidRDefault="003931F1" w:rsidP="00493153">
                                    <w:pPr>
                                      <w:snapToGrid w:val="0"/>
                                      <w:spacing w:after="0" w:line="240" w:lineRule="auto"/>
                                      <w:jc w:val="center"/>
                                      <w:rPr>
                                        <w:rFonts w:ascii="HGS創英ﾌﾟﾚｾﾞﾝｽEB" w:eastAsia="HGS創英ﾌﾟﾚｾﾞﾝｽEB" w:hAnsiTheme="majorEastAsia"/>
                                        <w:sz w:val="24"/>
                                        <w:szCs w:val="28"/>
                                      </w:rPr>
                                    </w:pPr>
                                    <w:r w:rsidRPr="00493153">
                                      <w:rPr>
                                        <w:rFonts w:ascii="HGS創英ﾌﾟﾚｾﾞﾝｽEB" w:eastAsia="HGS創英ﾌﾟﾚｾﾞﾝｽEB" w:hAnsiTheme="majorEastAsia" w:hint="eastAsia"/>
                                        <w:sz w:val="24"/>
                                        <w:szCs w:val="28"/>
                                      </w:rPr>
                                      <w:t>進んで学ぶ子（知）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2940050" y="31750"/>
                                  <a:ext cx="1536700" cy="463550"/>
                                </a:xfrm>
                                <a:prstGeom prst="rect">
                                  <a:avLst/>
                                </a:prstGeom>
                                <a:solidFill>
                                  <a:sysClr val="window" lastClr="FFFFFF"/>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BCA229D" w14:textId="1A193623" w:rsidR="003931F1" w:rsidRPr="00493153" w:rsidRDefault="003931F1" w:rsidP="00BE1B36">
                                    <w:pPr>
                                      <w:snapToGrid w:val="0"/>
                                      <w:spacing w:after="0" w:line="240" w:lineRule="auto"/>
                                      <w:jc w:val="center"/>
                                      <w:rPr>
                                        <w:rFonts w:ascii="HGP創英ﾌﾟﾚｾﾞﾝｽEB" w:eastAsia="HGP創英ﾌﾟﾚｾﾞﾝｽEB" w:hAnsiTheme="majorEastAsia"/>
                                        <w:sz w:val="24"/>
                                        <w:szCs w:val="28"/>
                                      </w:rPr>
                                    </w:pPr>
                                    <w:r w:rsidRPr="00493153">
                                      <w:rPr>
                                        <w:rFonts w:ascii="HGP創英ﾌﾟﾚｾﾞﾝｽEB" w:eastAsia="HGP創英ﾌﾟﾚｾﾞﾝｽEB" w:hAnsiTheme="majorEastAsia" w:hint="eastAsia"/>
                                        <w:sz w:val="24"/>
                                        <w:szCs w:val="28"/>
                                      </w:rPr>
                                      <w:t>思いやりのある子（徳）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673600" y="31750"/>
                                  <a:ext cx="1536700" cy="457200"/>
                                </a:xfrm>
                                <a:prstGeom prst="rect">
                                  <a:avLst/>
                                </a:prstGeom>
                                <a:solidFill>
                                  <a:sysClr val="window" lastClr="FFFFFF"/>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F16433D" w14:textId="77777777" w:rsidR="00BE1B36" w:rsidRPr="00BE1B36" w:rsidRDefault="003931F1" w:rsidP="00BE1B36">
                                    <w:pPr>
                                      <w:snapToGrid w:val="0"/>
                                      <w:spacing w:after="0" w:line="240" w:lineRule="auto"/>
                                      <w:rPr>
                                        <w:rFonts w:ascii="HGS創英ﾌﾟﾚｾﾞﾝｽEB" w:eastAsia="HGS創英ﾌﾟﾚｾﾞﾝｽEB" w:hAnsiTheme="majorEastAsia"/>
                                        <w:spacing w:val="3"/>
                                        <w:w w:val="60"/>
                                        <w:kern w:val="0"/>
                                        <w:sz w:val="24"/>
                                        <w:szCs w:val="28"/>
                                      </w:rPr>
                                    </w:pPr>
                                    <w:r w:rsidRPr="00BE1B36">
                                      <w:rPr>
                                        <w:rFonts w:ascii="HGS創英ﾌﾟﾚｾﾞﾝｽEB" w:eastAsia="HGS創英ﾌﾟﾚｾﾞﾝｽEB" w:hAnsiTheme="majorEastAsia" w:hint="eastAsia"/>
                                        <w:w w:val="80"/>
                                        <w:kern w:val="0"/>
                                        <w:sz w:val="24"/>
                                        <w:szCs w:val="28"/>
                                        <w:fitText w:val="1920" w:id="-2078119936"/>
                                      </w:rPr>
                                      <w:t>体をきたえる健康な</w:t>
                                    </w:r>
                                    <w:r w:rsidRPr="00BE1B36">
                                      <w:rPr>
                                        <w:rFonts w:ascii="HGS創英ﾌﾟﾚｾﾞﾝｽEB" w:eastAsia="HGS創英ﾌﾟﾚｾﾞﾝｽEB" w:hAnsiTheme="majorEastAsia" w:hint="eastAsia"/>
                                        <w:spacing w:val="3"/>
                                        <w:w w:val="80"/>
                                        <w:kern w:val="0"/>
                                        <w:sz w:val="24"/>
                                        <w:szCs w:val="28"/>
                                        <w:fitText w:val="1920" w:id="-2078119936"/>
                                      </w:rPr>
                                      <w:t>子</w:t>
                                    </w:r>
                                  </w:p>
                                  <w:p w14:paraId="543E8B9E" w14:textId="2C0A3815" w:rsidR="003931F1" w:rsidRPr="00BE1B36" w:rsidRDefault="003931F1" w:rsidP="00BE1B36">
                                    <w:pPr>
                                      <w:snapToGrid w:val="0"/>
                                      <w:spacing w:after="0" w:line="240" w:lineRule="auto"/>
                                      <w:jc w:val="center"/>
                                      <w:rPr>
                                        <w:rFonts w:ascii="HGS創英ﾌﾟﾚｾﾞﾝｽEB" w:eastAsia="HGS創英ﾌﾟﾚｾﾞﾝｽEB" w:hAnsiTheme="majorEastAsia"/>
                                        <w:sz w:val="24"/>
                                        <w:szCs w:val="28"/>
                                      </w:rPr>
                                    </w:pPr>
                                    <w:r w:rsidRPr="00BE1B36">
                                      <w:rPr>
                                        <w:rFonts w:ascii="HGS創英ﾌﾟﾚｾﾞﾝｽEB" w:eastAsia="HGS創英ﾌﾟﾚｾﾞﾝｽEB" w:hAnsiTheme="majorEastAsia" w:hint="eastAsia"/>
                                        <w:kern w:val="0"/>
                                        <w:sz w:val="24"/>
                                        <w:szCs w:val="28"/>
                                      </w:rPr>
                                      <w:t>（体）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57150" y="139700"/>
                                  <a:ext cx="1079500" cy="3302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84BD56B" w14:textId="05E2068A" w:rsidR="003931F1" w:rsidRPr="00CB40C6" w:rsidRDefault="003931F1" w:rsidP="003931F1">
                                    <w:pPr>
                                      <w:snapToGrid w:val="0"/>
                                      <w:spacing w:after="0" w:line="240" w:lineRule="auto"/>
                                      <w:jc w:val="center"/>
                                      <w:rPr>
                                        <w:rFonts w:ascii="HGS創英ﾌﾟﾚｾﾞﾝｽEB" w:eastAsia="HGS創英ﾌﾟﾚｾﾞﾝｽEB" w:hAnsiTheme="majorEastAsia"/>
                                        <w:color w:val="FFFFFF" w:themeColor="background1"/>
                                        <w:sz w:val="24"/>
                                        <w:szCs w:val="28"/>
                                      </w:rPr>
                                    </w:pPr>
                                    <w:r w:rsidRPr="00AB13A8">
                                      <w:rPr>
                                        <w:rFonts w:ascii="HGS創英ﾌﾟﾚｾﾞﾝｽEB" w:eastAsia="HGS創英ﾌﾟﾚｾﾞﾝｽEB" w:hAnsiTheme="majorEastAsia" w:hint="eastAsia"/>
                                        <w:color w:val="FFFFFF" w:themeColor="background1"/>
                                        <w:spacing w:val="4"/>
                                        <w:w w:val="96"/>
                                        <w:kern w:val="0"/>
                                        <w:sz w:val="24"/>
                                        <w:szCs w:val="28"/>
                                        <w:fitText w:val="1393" w:id="-2078132735"/>
                                      </w:rPr>
                                      <w:t>学校教育目</w:t>
                                    </w:r>
                                    <w:r w:rsidRPr="00AB13A8">
                                      <w:rPr>
                                        <w:rFonts w:ascii="HGS創英ﾌﾟﾚｾﾞﾝｽEB" w:eastAsia="HGS創英ﾌﾟﾚｾﾞﾝｽEB" w:hAnsiTheme="majorEastAsia" w:hint="eastAsia"/>
                                        <w:color w:val="FFFFFF" w:themeColor="background1"/>
                                        <w:spacing w:val="-9"/>
                                        <w:w w:val="96"/>
                                        <w:kern w:val="0"/>
                                        <w:sz w:val="24"/>
                                        <w:szCs w:val="28"/>
                                        <w:fitText w:val="1393" w:id="-2078132735"/>
                                      </w:rPr>
                                      <w:t>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グループ化 37"/>
                            <wpg:cNvGrpSpPr/>
                            <wpg:grpSpPr>
                              <a:xfrm>
                                <a:off x="6432698" y="0"/>
                                <a:ext cx="1955800" cy="3752850"/>
                                <a:chOff x="0" y="0"/>
                                <a:chExt cx="1955800" cy="3752850"/>
                              </a:xfrm>
                            </wpg:grpSpPr>
                            <wps:wsp>
                              <wps:cNvPr id="16" name="テキスト ボックス 16"/>
                              <wps:cNvSpPr txBox="1"/>
                              <wps:spPr>
                                <a:xfrm>
                                  <a:off x="419100" y="0"/>
                                  <a:ext cx="1536700" cy="53340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6573100D" w14:textId="48FAF85F" w:rsidR="00C87148" w:rsidRPr="00493153" w:rsidRDefault="00C87148" w:rsidP="00C87148">
                                    <w:pPr>
                                      <w:snapToGrid w:val="0"/>
                                      <w:spacing w:after="0" w:line="240" w:lineRule="auto"/>
                                      <w:jc w:val="center"/>
                                      <w:rPr>
                                        <w:rFonts w:asciiTheme="majorEastAsia" w:eastAsiaTheme="majorEastAsia" w:hAnsiTheme="majorEastAsia"/>
                                        <w:sz w:val="28"/>
                                        <w:szCs w:val="32"/>
                                      </w:rPr>
                                    </w:pPr>
                                    <w:r w:rsidRPr="00493153">
                                      <w:rPr>
                                        <w:rFonts w:asciiTheme="majorEastAsia" w:eastAsiaTheme="majorEastAsia" w:hAnsiTheme="majorEastAsia" w:hint="eastAsia"/>
                                        <w:sz w:val="28"/>
                                        <w:szCs w:val="32"/>
                                      </w:rPr>
                                      <w:t>川本南小学校</w:t>
                                    </w:r>
                                    <w:r w:rsidR="00C13E7E" w:rsidRPr="00493153">
                                      <w:rPr>
                                        <w:rFonts w:asciiTheme="majorEastAsia" w:eastAsiaTheme="majorEastAsia" w:hAnsiTheme="majorEastAsia" w:hint="eastAsia"/>
                                        <w:sz w:val="28"/>
                                        <w:szCs w:val="32"/>
                                      </w:rPr>
                                      <w:t>の</w:t>
                                    </w:r>
                                    <w:r w:rsidR="00493153">
                                      <w:rPr>
                                        <w:rFonts w:asciiTheme="majorEastAsia" w:eastAsiaTheme="majorEastAsia" w:hAnsiTheme="majorEastAsia" w:hint="eastAsia"/>
                                        <w:sz w:val="28"/>
                                        <w:szCs w:val="32"/>
                                      </w:rPr>
                                      <w:t>よい所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419100" y="584200"/>
                                  <a:ext cx="1536700" cy="272237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DD5EB06" w14:textId="4BA8F7C4"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【恵まれた自然環境】</w:t>
                                    </w:r>
                                  </w:p>
                                  <w:p w14:paraId="68F6927A" w14:textId="575C6DA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DA1731">
                                      <w:rPr>
                                        <w:rFonts w:asciiTheme="majorEastAsia" w:eastAsiaTheme="majorEastAsia" w:hAnsiTheme="majorEastAsia" w:hint="eastAsia"/>
                                      </w:rPr>
                                      <w:t>埼玉桜１００選</w:t>
                                    </w:r>
                                  </w:p>
                                  <w:p w14:paraId="3375AD76" w14:textId="753A87B7"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わんぱくの</w:t>
                                    </w:r>
                                    <w:r w:rsidR="0099339D">
                                      <w:rPr>
                                        <w:rFonts w:asciiTheme="majorEastAsia" w:eastAsiaTheme="majorEastAsia" w:hAnsiTheme="majorEastAsia"/>
                                      </w:rPr>
                                      <w:t>森</w:t>
                                    </w:r>
                                  </w:p>
                                  <w:p w14:paraId="13888997" w14:textId="5BAF70DE"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【ＰＴＡ活動の充実】</w:t>
                                    </w:r>
                                  </w:p>
                                  <w:p w14:paraId="7489CC63" w14:textId="0A16D71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・さくらまつり</w:t>
                                    </w:r>
                                  </w:p>
                                  <w:p w14:paraId="7CD2B683" w14:textId="22E61471"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・サマーキャンプ　他</w:t>
                                    </w:r>
                                  </w:p>
                                  <w:p w14:paraId="47E3056C" w14:textId="024CA9B1"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【学校応援団の活躍】</w:t>
                                    </w:r>
                                  </w:p>
                                  <w:p w14:paraId="521696FC" w14:textId="74DFE43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・田んぼアート</w:t>
                                    </w:r>
                                  </w:p>
                                  <w:p w14:paraId="4C4348BB" w14:textId="1F2DC58D"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DA1731">
                                      <w:rPr>
                                        <w:rFonts w:asciiTheme="majorEastAsia" w:eastAsiaTheme="majorEastAsia" w:hAnsiTheme="majorEastAsia" w:hint="eastAsia"/>
                                      </w:rPr>
                                      <w:t>花いっぱい運動</w:t>
                                    </w:r>
                                  </w:p>
                                  <w:p w14:paraId="0B7FAE8F" w14:textId="21C0B946" w:rsidR="0064609F" w:rsidRDefault="0064609F"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【異学年の交流】</w:t>
                                    </w:r>
                                  </w:p>
                                  <w:p w14:paraId="7990812D" w14:textId="789BFE75" w:rsidR="0064609F" w:rsidRDefault="0064609F"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縦割り</w:t>
                                    </w:r>
                                    <w:r w:rsidR="0099339D">
                                      <w:rPr>
                                        <w:rFonts w:asciiTheme="majorEastAsia" w:eastAsiaTheme="majorEastAsia" w:hAnsiTheme="majorEastAsia"/>
                                      </w:rPr>
                                      <w:t>遊び</w:t>
                                    </w:r>
                                  </w:p>
                                  <w:p w14:paraId="49518742" w14:textId="49B20953" w:rsidR="0064609F" w:rsidRDefault="0064609F"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縦割り</w:t>
                                    </w:r>
                                    <w:r w:rsidR="0099339D">
                                      <w:rPr>
                                        <w:rFonts w:asciiTheme="majorEastAsia" w:eastAsiaTheme="majorEastAsia" w:hAnsiTheme="majorEastAsia"/>
                                      </w:rPr>
                                      <w:t xml:space="preserve">給食　</w:t>
                                    </w:r>
                                  </w:p>
                                  <w:p w14:paraId="25D1EBAA" w14:textId="1319CF5A" w:rsidR="00BE1B36" w:rsidRDefault="00BE1B36" w:rsidP="00162B09">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w:t>
                                    </w:r>
                                    <w:r w:rsidR="00162B09">
                                      <w:rPr>
                                        <w:rFonts w:asciiTheme="majorEastAsia" w:eastAsiaTheme="majorEastAsia" w:hAnsiTheme="majorEastAsia" w:hint="eastAsia"/>
                                      </w:rPr>
                                      <w:t>郷土の偉人</w:t>
                                    </w:r>
                                    <w:r>
                                      <w:rPr>
                                        <w:rFonts w:asciiTheme="majorEastAsia" w:eastAsiaTheme="majorEastAsia" w:hAnsiTheme="majorEastAsia" w:hint="eastAsia"/>
                                      </w:rPr>
                                      <w:t>】</w:t>
                                    </w:r>
                                  </w:p>
                                  <w:p w14:paraId="7424536E" w14:textId="48222896" w:rsidR="00BE1B36" w:rsidRDefault="00BE1B36"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162B09">
                                      <w:rPr>
                                        <w:rFonts w:asciiTheme="majorEastAsia" w:eastAsiaTheme="majorEastAsia" w:hAnsiTheme="majorEastAsia" w:hint="eastAsia"/>
                                      </w:rPr>
                                      <w:t>畠山重忠</w:t>
                                    </w:r>
                                    <w:r w:rsidR="00162B09" w:rsidRPr="00FD036B">
                                      <w:rPr>
                                        <w:rFonts w:asciiTheme="majorEastAsia" w:eastAsiaTheme="majorEastAsia" w:hAnsiTheme="majorEastAsia" w:hint="eastAsia"/>
                                        <w:w w:val="71"/>
                                        <w:kern w:val="0"/>
                                        <w:fitText w:val="1050" w:id="-2078111488"/>
                                      </w:rPr>
                                      <w:t>（知・仁・勇</w:t>
                                    </w:r>
                                    <w:r w:rsidR="00162B09" w:rsidRPr="00FD036B">
                                      <w:rPr>
                                        <w:rFonts w:asciiTheme="majorEastAsia" w:eastAsiaTheme="majorEastAsia" w:hAnsiTheme="majorEastAsia" w:hint="eastAsia"/>
                                        <w:spacing w:val="8"/>
                                        <w:w w:val="71"/>
                                        <w:kern w:val="0"/>
                                        <w:fitText w:val="1050" w:id="-2078111488"/>
                                      </w:rPr>
                                      <w:t>）</w:t>
                                    </w:r>
                                  </w:p>
                                  <w:p w14:paraId="63055D57" w14:textId="74E7F9BB" w:rsidR="00BE1B36" w:rsidRPr="00FD036B" w:rsidRDefault="00BE1B36" w:rsidP="00C87148">
                                    <w:pPr>
                                      <w:snapToGrid w:val="0"/>
                                      <w:spacing w:after="0" w:line="240" w:lineRule="auto"/>
                                      <w:rPr>
                                        <w:rFonts w:asciiTheme="majorEastAsia" w:eastAsiaTheme="majorEastAsia" w:hAnsiTheme="majorEastAsia"/>
                                        <w:sz w:val="18"/>
                                        <w:szCs w:val="20"/>
                                      </w:rPr>
                                    </w:pPr>
                                    <w:r>
                                      <w:rPr>
                                        <w:rFonts w:asciiTheme="majorEastAsia" w:eastAsiaTheme="majorEastAsia" w:hAnsiTheme="majorEastAsia" w:hint="eastAsia"/>
                                      </w:rPr>
                                      <w:t>・</w:t>
                                    </w:r>
                                    <w:r w:rsidR="00FD036B" w:rsidRPr="00FD036B">
                                      <w:rPr>
                                        <w:rFonts w:asciiTheme="majorEastAsia" w:eastAsiaTheme="majorEastAsia" w:hAnsiTheme="majorEastAsia" w:cs="ＭＳ 明朝" w:hint="eastAsia"/>
                                        <w:color w:val="000000"/>
                                        <w:kern w:val="0"/>
                                        <w:szCs w:val="21"/>
                                      </w:rPr>
                                      <w:t>藤田雄山</w:t>
                                    </w:r>
                                    <w:r w:rsidR="00FD036B" w:rsidRPr="00FD036B">
                                      <w:rPr>
                                        <w:rFonts w:asciiTheme="majorEastAsia" w:eastAsiaTheme="majorEastAsia" w:hAnsiTheme="majorEastAsia" w:cs="ＭＳ 明朝" w:hint="eastAsia"/>
                                        <w:color w:val="000000"/>
                                        <w:w w:val="71"/>
                                        <w:kern w:val="0"/>
                                        <w:szCs w:val="21"/>
                                        <w:fitText w:val="1050" w:id="-2078111232"/>
                                      </w:rPr>
                                      <w:t>（和算の大家</w:t>
                                    </w:r>
                                    <w:r w:rsidR="00FD036B" w:rsidRPr="00FD036B">
                                      <w:rPr>
                                        <w:rFonts w:asciiTheme="majorEastAsia" w:eastAsiaTheme="majorEastAsia" w:hAnsiTheme="majorEastAsia" w:cs="ＭＳ 明朝" w:hint="eastAsia"/>
                                        <w:color w:val="000000"/>
                                        <w:spacing w:val="8"/>
                                        <w:w w:val="71"/>
                                        <w:kern w:val="0"/>
                                        <w:szCs w:val="21"/>
                                        <w:fitText w:val="1050" w:id="-20781112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0" y="311150"/>
                                  <a:ext cx="361950" cy="9207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9C79EB7" w14:textId="5FB16353" w:rsidR="00C13E7E" w:rsidRPr="00CD6FA6" w:rsidRDefault="00C13E7E" w:rsidP="00C13E7E">
                                    <w:pPr>
                                      <w:snapToGrid w:val="0"/>
                                      <w:spacing w:after="0" w:line="240" w:lineRule="auto"/>
                                      <w:jc w:val="center"/>
                                      <w:rPr>
                                        <w:rFonts w:asciiTheme="majorEastAsia" w:eastAsiaTheme="majorEastAsia" w:hAnsiTheme="majorEastAsia"/>
                                      </w:rPr>
                                    </w:pPr>
                                    <w:r w:rsidRPr="00C13E7E">
                                      <w:rPr>
                                        <w:rFonts w:asciiTheme="majorEastAsia" w:eastAsiaTheme="majorEastAsia" w:hAnsiTheme="majorEastAsia" w:hint="eastAsia"/>
                                        <w:w w:val="68"/>
                                        <w:kern w:val="0"/>
                                        <w:fitText w:val="1155" w:id="-2078124032"/>
                                      </w:rPr>
                                      <w:t>地域とのつなが</w:t>
                                    </w:r>
                                    <w:r w:rsidRPr="00C13E7E">
                                      <w:rPr>
                                        <w:rFonts w:asciiTheme="majorEastAsia" w:eastAsiaTheme="majorEastAsia" w:hAnsiTheme="majorEastAsia" w:hint="eastAsia"/>
                                        <w:spacing w:val="6"/>
                                        <w:w w:val="68"/>
                                        <w:kern w:val="0"/>
                                        <w:fitText w:val="1155" w:id="-2078124032"/>
                                      </w:rPr>
                                      <w:t>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0" y="1581150"/>
                                  <a:ext cx="361950" cy="901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6928CDA" w14:textId="54928604" w:rsidR="00C13E7E" w:rsidRPr="00CD6FA6" w:rsidRDefault="00C13E7E" w:rsidP="00C13E7E">
                                    <w:pPr>
                                      <w:snapToGrid w:val="0"/>
                                      <w:spacing w:after="0" w:line="240" w:lineRule="auto"/>
                                      <w:jc w:val="center"/>
                                      <w:rPr>
                                        <w:rFonts w:asciiTheme="majorEastAsia" w:eastAsiaTheme="majorEastAsia" w:hAnsiTheme="majorEastAsia"/>
                                      </w:rPr>
                                    </w:pPr>
                                    <w:r w:rsidRPr="00C13E7E">
                                      <w:rPr>
                                        <w:rFonts w:asciiTheme="majorEastAsia" w:eastAsiaTheme="majorEastAsia" w:hAnsiTheme="majorEastAsia" w:hint="eastAsia"/>
                                        <w:w w:val="55"/>
                                        <w:kern w:val="0"/>
                                        <w:fitText w:val="1155" w:id="-2078123776"/>
                                      </w:rPr>
                                      <w:t>子ども同士のつなが</w:t>
                                    </w:r>
                                    <w:r w:rsidRPr="00C13E7E">
                                      <w:rPr>
                                        <w:rFonts w:asciiTheme="majorEastAsia" w:eastAsiaTheme="majorEastAsia" w:hAnsiTheme="majorEastAsia" w:hint="eastAsia"/>
                                        <w:spacing w:val="3"/>
                                        <w:w w:val="55"/>
                                        <w:kern w:val="0"/>
                                        <w:fitText w:val="1155" w:id="-2078123776"/>
                                      </w:rPr>
                                      <w:t>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0" y="2851150"/>
                                  <a:ext cx="361950" cy="901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DF593E6" w14:textId="4D8C5963" w:rsidR="00C13E7E" w:rsidRPr="00CD6FA6" w:rsidRDefault="00C13E7E" w:rsidP="00C13E7E">
                                    <w:pPr>
                                      <w:snapToGrid w:val="0"/>
                                      <w:spacing w:after="0" w:line="240" w:lineRule="auto"/>
                                      <w:jc w:val="center"/>
                                      <w:rPr>
                                        <w:rFonts w:asciiTheme="majorEastAsia" w:eastAsiaTheme="majorEastAsia" w:hAnsiTheme="majorEastAsia"/>
                                      </w:rPr>
                                    </w:pPr>
                                    <w:r w:rsidRPr="001D1E5E">
                                      <w:rPr>
                                        <w:rFonts w:asciiTheme="majorEastAsia" w:eastAsiaTheme="majorEastAsia" w:hAnsiTheme="majorEastAsia" w:hint="eastAsia"/>
                                        <w:w w:val="62"/>
                                        <w:kern w:val="0"/>
                                        <w:fitText w:val="1173" w:id="-2075802368"/>
                                      </w:rPr>
                                      <w:t>職員同士のつなが</w:t>
                                    </w:r>
                                    <w:r w:rsidRPr="001D1E5E">
                                      <w:rPr>
                                        <w:rFonts w:asciiTheme="majorEastAsia" w:eastAsiaTheme="majorEastAsia" w:hAnsiTheme="majorEastAsia" w:hint="eastAsia"/>
                                        <w:spacing w:val="3"/>
                                        <w:w w:val="62"/>
                                        <w:kern w:val="0"/>
                                        <w:fitText w:val="1173" w:id="-2075802368"/>
                                      </w:rPr>
                                      <w:t>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2" name="矢印: 上下 32"/>
                              <wps:cNvSpPr/>
                              <wps:spPr>
                                <a:xfrm>
                                  <a:off x="38100" y="1206500"/>
                                  <a:ext cx="254000" cy="374650"/>
                                </a:xfrm>
                                <a:prstGeom prst="up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矢印: 上下 33"/>
                              <wps:cNvSpPr/>
                              <wps:spPr>
                                <a:xfrm>
                                  <a:off x="38100" y="2482850"/>
                                  <a:ext cx="254000" cy="374650"/>
                                </a:xfrm>
                                <a:prstGeom prst="up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520995"/>
                                <a:ext cx="1047750" cy="2825750"/>
                                <a:chOff x="0" y="0"/>
                                <a:chExt cx="1047750" cy="2825750"/>
                              </a:xfrm>
                            </wpg:grpSpPr>
                            <wps:wsp>
                              <wps:cNvPr id="6" name="テキスト ボックス 6"/>
                              <wps:cNvSpPr txBox="1"/>
                              <wps:spPr>
                                <a:xfrm>
                                  <a:off x="495300" y="0"/>
                                  <a:ext cx="552450" cy="8763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23FF305" w14:textId="6E7AEEF6" w:rsidR="00CD6FA6" w:rsidRPr="00CD6FA6" w:rsidRDefault="00CD6FA6" w:rsidP="00CD6FA6">
                                    <w:pPr>
                                      <w:snapToGrid w:val="0"/>
                                      <w:spacing w:line="240" w:lineRule="auto"/>
                                      <w:rPr>
                                        <w:rFonts w:asciiTheme="majorEastAsia" w:eastAsiaTheme="majorEastAsia" w:hAnsiTheme="majorEastAsia"/>
                                      </w:rPr>
                                    </w:pPr>
                                    <w:r>
                                      <w:rPr>
                                        <w:rFonts w:asciiTheme="majorEastAsia" w:eastAsiaTheme="majorEastAsia" w:hAnsiTheme="majorEastAsia" w:hint="eastAsia"/>
                                      </w:rPr>
                                      <w:t>学びに向かう力・人間力等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488950" y="952500"/>
                                  <a:ext cx="552450" cy="914400"/>
                                </a:xfrm>
                                <a:prstGeom prst="rect">
                                  <a:avLst/>
                                </a:prstGeom>
                                <a:solidFill>
                                  <a:sysClr val="window" lastClr="FFFFFF"/>
                                </a:solidFill>
                                <a:ln w="25400" cap="flat" cmpd="sng" algn="ctr">
                                  <a:solidFill>
                                    <a:srgbClr val="F79646"/>
                                  </a:solidFill>
                                  <a:prstDash val="solid"/>
                                </a:ln>
                                <a:effectLst/>
                              </wps:spPr>
                              <wps:txbx>
                                <w:txbxContent>
                                  <w:p w14:paraId="18367DBF" w14:textId="594273E9" w:rsidR="00CD6FA6" w:rsidRPr="00CD6FA6" w:rsidRDefault="00CD6FA6" w:rsidP="00CD6FA6">
                                    <w:pPr>
                                      <w:snapToGrid w:val="0"/>
                                      <w:spacing w:line="240" w:lineRule="auto"/>
                                      <w:rPr>
                                        <w:rFonts w:asciiTheme="majorEastAsia" w:eastAsiaTheme="majorEastAsia" w:hAnsiTheme="majorEastAsia"/>
                                      </w:rPr>
                                    </w:pPr>
                                    <w:r>
                                      <w:rPr>
                                        <w:rFonts w:asciiTheme="majorEastAsia" w:eastAsiaTheme="majorEastAsia" w:hAnsiTheme="majorEastAsia" w:hint="eastAsia"/>
                                      </w:rPr>
                                      <w:t>思考力・判断力・表現力等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495300" y="1911350"/>
                                  <a:ext cx="552450" cy="914400"/>
                                </a:xfrm>
                                <a:prstGeom prst="rect">
                                  <a:avLst/>
                                </a:prstGeom>
                                <a:solidFill>
                                  <a:sysClr val="window" lastClr="FFFFFF"/>
                                </a:solidFill>
                                <a:ln w="25400" cap="flat" cmpd="sng" algn="ctr">
                                  <a:solidFill>
                                    <a:srgbClr val="F79646"/>
                                  </a:solidFill>
                                  <a:prstDash val="solid"/>
                                </a:ln>
                                <a:effectLst/>
                              </wps:spPr>
                              <wps:txbx>
                                <w:txbxContent>
                                  <w:p w14:paraId="73F5A757" w14:textId="5CAC9DF2" w:rsidR="00CD6FA6" w:rsidRPr="00CD6FA6" w:rsidRDefault="00CD6FA6" w:rsidP="00BE1B36">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知識・技能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6350"/>
                                  <a:ext cx="444500" cy="28194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5E8A074F" w14:textId="04CB4CAD" w:rsidR="003931F1" w:rsidRPr="003931F1" w:rsidRDefault="003931F1" w:rsidP="003931F1">
                                    <w:pPr>
                                      <w:snapToGrid w:val="0"/>
                                      <w:spacing w:line="240" w:lineRule="auto"/>
                                      <w:jc w:val="center"/>
                                      <w:rPr>
                                        <w:rFonts w:asciiTheme="majorEastAsia" w:eastAsiaTheme="majorEastAsia" w:hAnsiTheme="majorEastAsia"/>
                                        <w:color w:val="FFFFFF" w:themeColor="background1"/>
                                        <w:sz w:val="36"/>
                                        <w:szCs w:val="40"/>
                                      </w:rPr>
                                    </w:pPr>
                                    <w:r w:rsidRPr="003931F1">
                                      <w:rPr>
                                        <w:rFonts w:asciiTheme="majorEastAsia" w:eastAsiaTheme="majorEastAsia" w:hAnsiTheme="majorEastAsia" w:hint="eastAsia"/>
                                        <w:color w:val="FFFFFF" w:themeColor="background1"/>
                                        <w:sz w:val="36"/>
                                        <w:szCs w:val="40"/>
                                      </w:rPr>
                                      <w:t>育成を目指す資質・能力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35" name="グループ化 35"/>
                            <wpg:cNvGrpSpPr/>
                            <wpg:grpSpPr>
                              <a:xfrm>
                                <a:off x="446567" y="0"/>
                                <a:ext cx="5880100" cy="482600"/>
                                <a:chOff x="0" y="0"/>
                                <a:chExt cx="5880100" cy="482600"/>
                              </a:xfrm>
                            </wpg:grpSpPr>
                            <wps:wsp>
                              <wps:cNvPr id="1" name="テキスト ボックス 1"/>
                              <wps:cNvSpPr txBox="1"/>
                              <wps:spPr>
                                <a:xfrm>
                                  <a:off x="647700" y="0"/>
                                  <a:ext cx="1536700" cy="482600"/>
                                </a:xfrm>
                                <a:prstGeom prst="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3AD96E27" w14:textId="3D35F19D"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自ら進んで学び確かな学力を身に付ける子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216150" y="0"/>
                                  <a:ext cx="1898650" cy="482600"/>
                                </a:xfrm>
                                <a:prstGeom prst="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2A39BE25" w14:textId="1394868D"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相手を思いやり、円滑な人間関係を築き、信頼される子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4184650" y="0"/>
                                  <a:ext cx="1695450" cy="482600"/>
                                </a:xfrm>
                                <a:prstGeom prst="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34353B0E" w14:textId="571AEF0C"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自ら進んで体を動かし、体をきたえる健康な子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0" y="0"/>
                                  <a:ext cx="609600" cy="4826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7AAC4EC" w14:textId="16650F58" w:rsidR="003931F1" w:rsidRDefault="003931F1" w:rsidP="003931F1">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めざす</w:t>
                                    </w:r>
                                  </w:p>
                                  <w:p w14:paraId="3E0A66A1" w14:textId="1DA73A06" w:rsidR="003931F1" w:rsidRDefault="003931F1" w:rsidP="003931F1">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児童像</w:t>
                                    </w:r>
                                  </w:p>
                                  <w:p w14:paraId="05F56648" w14:textId="28F960A4" w:rsidR="003931F1" w:rsidRPr="00CD6FA6" w:rsidRDefault="003931F1" w:rsidP="003931F1">
                                    <w:pPr>
                                      <w:snapToGrid w:val="0"/>
                                      <w:spacing w:after="0" w:line="240" w:lineRule="auto"/>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矢印: 上向き折線 24"/>
                            <wps:cNvSpPr/>
                            <wps:spPr>
                              <a:xfrm flipV="1">
                                <a:off x="-127652" y="191386"/>
                                <a:ext cx="413402" cy="330200"/>
                              </a:xfrm>
                              <a:prstGeom prst="bentUp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グループ化 62"/>
                          <wpg:cNvGrpSpPr/>
                          <wpg:grpSpPr>
                            <a:xfrm>
                              <a:off x="1297172" y="669851"/>
                              <a:ext cx="1330325" cy="2543349"/>
                              <a:chOff x="0" y="0"/>
                              <a:chExt cx="1330325" cy="2543349"/>
                            </a:xfrm>
                          </wpg:grpSpPr>
                          <wps:wsp>
                            <wps:cNvPr id="54" name="四角形: 角を丸くする 54"/>
                            <wps:cNvSpPr/>
                            <wps:spPr>
                              <a:xfrm>
                                <a:off x="0" y="0"/>
                                <a:ext cx="1330325" cy="735330"/>
                              </a:xfrm>
                              <a:prstGeom prst="roundRect">
                                <a:avLst>
                                  <a:gd name="adj" fmla="val 28552"/>
                                </a:avLst>
                              </a:prstGeom>
                            </wps:spPr>
                            <wps:style>
                              <a:lnRef idx="2">
                                <a:schemeClr val="accent1"/>
                              </a:lnRef>
                              <a:fillRef idx="1">
                                <a:schemeClr val="lt1"/>
                              </a:fillRef>
                              <a:effectRef idx="0">
                                <a:schemeClr val="accent1"/>
                              </a:effectRef>
                              <a:fontRef idx="minor">
                                <a:schemeClr val="dk1"/>
                              </a:fontRef>
                            </wps:style>
                            <wps:txbx>
                              <w:txbxContent>
                                <w:p w14:paraId="7B6F09F8" w14:textId="3ED2BE7D" w:rsidR="002F4F13" w:rsidRPr="002F4F13" w:rsidRDefault="002F4F13" w:rsidP="002F4F13">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計画を立て、目標に向かって努力する姿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四角形: 角を丸くする 55"/>
                            <wps:cNvSpPr/>
                            <wps:spPr>
                              <a:xfrm>
                                <a:off x="0" y="900546"/>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6EF4ED16" w14:textId="6BE263F0" w:rsidR="002F4F13" w:rsidRPr="002F4F13" w:rsidRDefault="002F4F13" w:rsidP="00995DCF">
                                  <w:pPr>
                                    <w:snapToGrid w:val="0"/>
                                    <w:spacing w:after="0" w:line="240" w:lineRule="auto"/>
                                    <w:ind w:rightChars="22" w:right="46"/>
                                    <w:jc w:val="left"/>
                                    <w:rPr>
                                      <w:rFonts w:ascii="HG丸ｺﾞｼｯｸM-PRO" w:eastAsia="HG丸ｺﾞｼｯｸM-PRO" w:hAnsi="HG丸ｺﾞｼｯｸM-PRO"/>
                                    </w:rPr>
                                  </w:pPr>
                                  <w:r>
                                    <w:rPr>
                                      <w:rFonts w:ascii="HG丸ｺﾞｼｯｸM-PRO" w:eastAsia="HG丸ｺﾞｼｯｸM-PRO" w:hAnsi="HG丸ｺﾞｼｯｸM-PRO" w:hint="eastAsia"/>
                                    </w:rPr>
                                    <w:t>いろいろと</w:t>
                                  </w:r>
                                  <w:r w:rsidR="00995DCF">
                                    <w:rPr>
                                      <w:rFonts w:ascii="HG丸ｺﾞｼｯｸM-PRO" w:eastAsia="HG丸ｺﾞｼｯｸM-PRO" w:hAnsi="HG丸ｺﾞｼｯｸM-PRO" w:hint="eastAsia"/>
                                    </w:rPr>
                                    <w:t>思考し</w:t>
                                  </w:r>
                                  <w:r w:rsidR="00E405F4">
                                    <w:rPr>
                                      <w:rFonts w:ascii="HG丸ｺﾞｼｯｸM-PRO" w:eastAsia="HG丸ｺﾞｼｯｸM-PRO" w:hAnsi="HG丸ｺﾞｼｯｸM-PRO" w:hint="eastAsia"/>
                                    </w:rPr>
                                    <w:t>、</w:t>
                                  </w:r>
                                  <w:r>
                                    <w:rPr>
                                      <w:rFonts w:ascii="HG丸ｺﾞｼｯｸM-PRO" w:eastAsia="HG丸ｺﾞｼｯｸM-PRO" w:hAnsi="HG丸ｺﾞｼｯｸM-PRO" w:hint="eastAsia"/>
                                    </w:rPr>
                                    <w:t>自分の考えを表現する姿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四角形: 角を丸くする 56"/>
                            <wps:cNvSpPr/>
                            <wps:spPr>
                              <a:xfrm>
                                <a:off x="0" y="1808019"/>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2023ACAE" w14:textId="6327EEF4" w:rsidR="002F4F13" w:rsidRPr="002F4F13" w:rsidRDefault="002F4F13" w:rsidP="002F4F13">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あきらめずに練習し知識・技能を身に付ける姿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 name="グループ化 61"/>
                          <wpg:cNvGrpSpPr/>
                          <wpg:grpSpPr>
                            <a:xfrm>
                              <a:off x="3030279" y="669851"/>
                              <a:ext cx="1330325" cy="2536421"/>
                              <a:chOff x="0" y="0"/>
                              <a:chExt cx="1330325" cy="2536421"/>
                            </a:xfrm>
                          </wpg:grpSpPr>
                          <wps:wsp>
                            <wps:cNvPr id="57" name="四角形: 角を丸くする 57"/>
                            <wps:cNvSpPr/>
                            <wps:spPr>
                              <a:xfrm>
                                <a:off x="0" y="0"/>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59158562" w14:textId="1C039D1A" w:rsidR="00CF769D" w:rsidRPr="002F4F13" w:rsidRDefault="00495E30" w:rsidP="00CF769D">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友達との和を考え、目標に向かって協力する姿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四角形: 角を丸くする 58"/>
                            <wps:cNvSpPr/>
                            <wps:spPr>
                              <a:xfrm>
                                <a:off x="0" y="900545"/>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4BE6FE79" w14:textId="231B19C7" w:rsidR="00780DF5" w:rsidRPr="002F4F13" w:rsidRDefault="00780DF5" w:rsidP="00780DF5">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友達の気持ちを認め、自分の</w:t>
                                  </w:r>
                                  <w:r w:rsidR="00E405F4">
                                    <w:rPr>
                                      <w:rFonts w:ascii="HG丸ｺﾞｼｯｸM-PRO" w:eastAsia="HG丸ｺﾞｼｯｸM-PRO" w:hAnsi="HG丸ｺﾞｼｯｸM-PRO" w:hint="eastAsia"/>
                                    </w:rPr>
                                    <w:t>思い</w:t>
                                  </w:r>
                                  <w:r>
                                    <w:rPr>
                                      <w:rFonts w:ascii="HG丸ｺﾞｼｯｸM-PRO" w:eastAsia="HG丸ｺﾞｼｯｸM-PRO" w:hAnsi="HG丸ｺﾞｼｯｸM-PRO" w:hint="eastAsia"/>
                                    </w:rPr>
                                    <w:t>を</w:t>
                                  </w:r>
                                  <w:r w:rsidR="00E405F4">
                                    <w:rPr>
                                      <w:rFonts w:ascii="HG丸ｺﾞｼｯｸM-PRO" w:eastAsia="HG丸ｺﾞｼｯｸM-PRO" w:hAnsi="HG丸ｺﾞｼｯｸM-PRO" w:hint="eastAsia"/>
                                    </w:rPr>
                                    <w:t>伝える姿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四角形: 角を丸くする 59"/>
                            <wps:cNvSpPr/>
                            <wps:spPr>
                              <a:xfrm>
                                <a:off x="0" y="1801091"/>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475DE7BE" w14:textId="750E4925" w:rsidR="00E405F4" w:rsidRPr="002F4F13" w:rsidRDefault="00E405F4" w:rsidP="00E405F4">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友達のよさに気づき、仲良く活動する姿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グループ化 63"/>
                          <wpg:cNvGrpSpPr/>
                          <wpg:grpSpPr>
                            <a:xfrm>
                              <a:off x="4763386" y="680484"/>
                              <a:ext cx="1330325" cy="2536190"/>
                              <a:chOff x="0" y="0"/>
                              <a:chExt cx="1330325" cy="2536421"/>
                            </a:xfrm>
                          </wpg:grpSpPr>
                          <wps:wsp>
                            <wps:cNvPr id="64" name="四角形: 角を丸くする 64"/>
                            <wps:cNvSpPr/>
                            <wps:spPr>
                              <a:xfrm>
                                <a:off x="0" y="0"/>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074766E6" w14:textId="733A4A35" w:rsidR="00CB40C6" w:rsidRPr="002F4F13" w:rsidRDefault="00CB40C6"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目標をもって、いろいろなことに挑戦する姿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四角形: 角を丸くする 65"/>
                            <wps:cNvSpPr/>
                            <wps:spPr>
                              <a:xfrm>
                                <a:off x="0" y="900545"/>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04964692" w14:textId="2900C73A" w:rsidR="00CB40C6" w:rsidRPr="002F4F13" w:rsidRDefault="00CB40C6"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活動を振り返り、</w:t>
                                  </w:r>
                                  <w:r w:rsidR="0018386F">
                                    <w:rPr>
                                      <w:rFonts w:ascii="HG丸ｺﾞｼｯｸM-PRO" w:eastAsia="HG丸ｺﾞｼｯｸM-PRO" w:hAnsi="HG丸ｺﾞｼｯｸM-PRO" w:hint="eastAsia"/>
                                    </w:rPr>
                                    <w:t>より楽しく活動する姿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四角形: 角を丸くする 66"/>
                            <wps:cNvSpPr/>
                            <wps:spPr>
                              <a:xfrm>
                                <a:off x="0" y="1801091"/>
                                <a:ext cx="1330325" cy="735330"/>
                              </a:xfrm>
                              <a:prstGeom prst="roundRect">
                                <a:avLst>
                                  <a:gd name="adj" fmla="val 28552"/>
                                </a:avLst>
                              </a:prstGeom>
                              <a:solidFill>
                                <a:sysClr val="window" lastClr="FFFFFF"/>
                              </a:solidFill>
                              <a:ln w="25400" cap="flat" cmpd="sng" algn="ctr">
                                <a:solidFill>
                                  <a:srgbClr val="4F81BD"/>
                                </a:solidFill>
                                <a:prstDash val="solid"/>
                              </a:ln>
                              <a:effectLst/>
                            </wps:spPr>
                            <wps:txbx>
                              <w:txbxContent>
                                <w:p w14:paraId="5F75A690" w14:textId="7F632234" w:rsidR="00CB40C6" w:rsidRPr="002F4F13" w:rsidRDefault="00495E30"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身体や健康について理解し、</w:t>
                                  </w:r>
                                  <w:r w:rsidR="00622FE9">
                                    <w:rPr>
                                      <w:rFonts w:ascii="HG丸ｺﾞｼｯｸM-PRO" w:eastAsia="HG丸ｺﾞｼｯｸM-PRO" w:hAnsi="HG丸ｺﾞｼｯｸM-PRO" w:hint="eastAsia"/>
                                    </w:rPr>
                                    <w:t>運動に取り組む姿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43" name="Picture 6"/>
                          <pic:cNvPicPr>
                            <a:picLocks noChangeAspect="1"/>
                          </pic:cNvPicPr>
                        </pic:nvPicPr>
                        <pic:blipFill>
                          <a:blip r:embed="rId8"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bwMode="auto">
                          <a:xfrm>
                            <a:off x="5901070" y="1222744"/>
                            <a:ext cx="696595" cy="539115"/>
                          </a:xfrm>
                          <a:prstGeom prst="rect">
                            <a:avLst/>
                          </a:prstGeom>
                          <a:noFill/>
                        </pic:spPr>
                      </pic:pic>
                      <pic:pic xmlns:pic="http://schemas.openxmlformats.org/drawingml/2006/picture">
                        <pic:nvPicPr>
                          <pic:cNvPr id="53" name="図 4"/>
                          <pic:cNvPicPr>
                            <a:picLocks noChangeAspect="1"/>
                          </pic:cNvPicPr>
                        </pic:nvPicPr>
                        <pic:blipFill>
                          <a:blip r:embed="rId9"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a:xfrm>
                            <a:off x="5858539" y="2243469"/>
                            <a:ext cx="687705" cy="539115"/>
                          </a:xfrm>
                          <a:prstGeom prst="rect">
                            <a:avLst/>
                          </a:prstGeom>
                        </pic:spPr>
                      </pic:pic>
                      <pic:pic xmlns:pic="http://schemas.openxmlformats.org/drawingml/2006/picture">
                        <pic:nvPicPr>
                          <pic:cNvPr id="67" name="図 2"/>
                          <pic:cNvPicPr>
                            <a:picLocks noChangeAspect="1"/>
                          </pic:cNvPicPr>
                        </pic:nvPicPr>
                        <pic:blipFill>
                          <a:blip r:embed="rId10"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a:xfrm>
                            <a:off x="4221125" y="2158409"/>
                            <a:ext cx="628015" cy="539115"/>
                          </a:xfrm>
                          <a:prstGeom prst="rect">
                            <a:avLst/>
                          </a:prstGeom>
                        </pic:spPr>
                      </pic:pic>
                      <pic:pic xmlns:pic="http://schemas.openxmlformats.org/drawingml/2006/picture">
                        <pic:nvPicPr>
                          <pic:cNvPr id="1038" name="Picture 14"/>
                          <pic:cNvPicPr>
                            <a:picLocks noChangeAspect="1"/>
                          </pic:cNvPicPr>
                        </pic:nvPicPr>
                        <pic:blipFill>
                          <a:blip r:embed="rId11"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bwMode="auto">
                          <a:xfrm>
                            <a:off x="4242391" y="1212111"/>
                            <a:ext cx="662940" cy="539115"/>
                          </a:xfrm>
                          <a:prstGeom prst="rect">
                            <a:avLst/>
                          </a:prstGeom>
                          <a:noFill/>
                        </pic:spPr>
                      </pic:pic>
                      <pic:pic xmlns:pic="http://schemas.openxmlformats.org/drawingml/2006/picture">
                        <pic:nvPicPr>
                          <pic:cNvPr id="1032" name="Picture 8"/>
                          <pic:cNvPicPr>
                            <a:picLocks noChangeAspect="1"/>
                          </pic:cNvPicPr>
                        </pic:nvPicPr>
                        <pic:blipFill>
                          <a:blip r:embed="rId12"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bwMode="auto">
                          <a:xfrm>
                            <a:off x="2519916" y="1212111"/>
                            <a:ext cx="694690" cy="575945"/>
                          </a:xfrm>
                          <a:prstGeom prst="rect">
                            <a:avLst/>
                          </a:prstGeom>
                          <a:noFill/>
                        </pic:spPr>
                      </pic:pic>
                      <pic:pic xmlns:pic="http://schemas.openxmlformats.org/drawingml/2006/picture">
                        <pic:nvPicPr>
                          <pic:cNvPr id="1028" name="Picture 4"/>
                          <pic:cNvPicPr>
                            <a:picLocks noChangeAspect="1"/>
                          </pic:cNvPicPr>
                        </pic:nvPicPr>
                        <pic:blipFill>
                          <a:blip r:embed="rId13" cstate="print">
                            <a:clrChange>
                              <a:clrFrom>
                                <a:srgbClr val="ED1C24"/>
                              </a:clrFrom>
                              <a:clrTo>
                                <a:srgbClr val="ED1C24">
                                  <a:alpha val="0"/>
                                </a:srgbClr>
                              </a:clrTo>
                            </a:clrChange>
                            <a:extLst>
                              <a:ext uri="{28A0092B-C50C-407E-A947-70E740481C1C}">
                                <a14:useLocalDpi xmlns:a14="http://schemas.microsoft.com/office/drawing/2010/main" val="0"/>
                              </a:ext>
                            </a:extLst>
                          </a:blip>
                          <a:stretch>
                            <a:fillRect/>
                          </a:stretch>
                        </pic:blipFill>
                        <pic:spPr bwMode="auto">
                          <a:xfrm>
                            <a:off x="2519916" y="2158409"/>
                            <a:ext cx="669290" cy="575945"/>
                          </a:xfrm>
                          <a:prstGeom prst="rect">
                            <a:avLst/>
                          </a:prstGeom>
                          <a:noFill/>
                        </pic:spPr>
                      </pic:pic>
                    </wpg:wgp>
                  </a:graphicData>
                </a:graphic>
                <wp14:sizeRelH relativeFrom="margin">
                  <wp14:pctWidth>0</wp14:pctWidth>
                </wp14:sizeRelH>
              </wp:anchor>
            </w:drawing>
          </mc:Choice>
          <mc:Fallback>
            <w:pict>
              <v:group w14:anchorId="0A670456" id="グループ化 60" o:spid="_x0000_s1044" style="position:absolute;left:0;text-align:left;margin-left:96.25pt;margin-top:-13.55pt;width:670.55pt;height:299.35pt;z-index:251766784;mso-width-relative:margin" coordorigin="-1276" coordsize="85160,38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">
                <v:group id="グループ化 41" o:spid="_x0000_s1045" style="position:absolute;left:-1276;width:85159;height:38017" coordorigin="-1276" coordsize="85160,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27" o:spid="_x0000_s1046" style="position:absolute;left:-1276;width:85159;height:38017" coordorigin="-1276" coordsize="85161,3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47" type="#_x0000_t13" style="position:absolute;left:9037;top:16799;width:55055;height:55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" adj="20504" fillcolor="#ffbe86" strokecolor="#f69240">
                      <v:fill color2="#ffebdb" rotate="t" angle="180" colors="0 #ffbe86;22938f #ffd0aa;1 #ffebdb" focus="100%" type="gradient"/>
                      <v:shadow on="t" color="black" opacity="24903f" origin=",.5" offset="0,.55556mm"/>
                    </v:shape>
                    <v:shape id="矢印: 下 19" o:spid="_x0000_s1048" type="#_x0000_t67" style="position:absolute;left:33067;top:4253;width:6794;height:288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" adj="20295" fillcolor="#9eeaff" strokecolor="#46aac5">
                      <v:fill color2="#e4f9ff" rotate="t" angle="180" colors="0 #9eeaff;22938f #bbefff;1 #e4f9ff" focus="100%" type="gradient"/>
                      <v:shadow on="t" color="black" opacity="24903f" origin=",.5" offset="0,.55556mm"/>
                    </v:shape>
                    <v:shape id="矢印: 右 23" o:spid="_x0000_s1049" type="#_x0000_t13" style="position:absolute;left:9037;top:26049;width:55055;height:55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" adj="20504" fillcolor="#ffbe86" strokecolor="#f69240">
                      <v:fill color2="#ffebdb" rotate="t" angle="180" colors="0 #ffbe86;22938f #ffd0aa;1 #ffebdb" focus="100%" type="gradient"/>
                      <v:shadow on="t" color="black" opacity="24903f" origin=",.5" offset="0,.55556mm"/>
                    </v:shape>
                    <v:shape id="矢印: 右 21" o:spid="_x0000_s1050" type="#_x0000_t13" style="position:absolute;left:9037;top:7549;width:54674;height:55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" adj="20496" fillcolor="#fbcaa2 [1625]" strokecolor="#f68c36 [3049]">
                      <v:fill color2="#fdefe3 [505]" rotate="t" angle="180" colors="0 #ffbe86;22938f #ffd0aa;1 #ffebdb" focus="100%" type="gradient"/>
                      <v:shadow on="t" color="black" opacity="24903f" origin=",.5" offset="0,.55556mm"/>
                    </v:shape>
                    <v:shape id="矢印: 下 20" o:spid="_x0000_s1051" type="#_x0000_t67" style="position:absolute;left:50398;top:4253;width:6794;height:2882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" adj="20292" fillcolor="#9eeaff" strokecolor="#46aac5">
                      <v:fill color2="#e4f9ff" rotate="t" angle="180" colors="0 #9eeaff;22938f #bbefff;1 #e4f9ff" focus="100%" type="gradient"/>
                      <v:shadow on="t" color="black" opacity="24903f" origin=",.5" offset="0,.55556mm"/>
                    </v:shape>
                    <v:shape id="矢印: 下 18" o:spid="_x0000_s1052" type="#_x0000_t67" style="position:absolute;left:14566;top:4253;width:6795;height:288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" adj="20295" fillcolor="#a5d5e2 [1624]" strokecolor="#40a7c2 [3048]">
                      <v:fill color2="#e4f2f6 [504]" rotate="t" angle="180" colors="0 #9eeaff;22938f #bbefff;1 #e4f9ff" focus="100%" type="gradient"/>
                      <v:shadow on="t" color="black" opacity="24903f" origin=",.5" offset="0,.55556mm"/>
                    </v:shape>
                    <v:group id="グループ化 38" o:spid="_x0000_s1053" style="position:absolute;top:32748;width:68072;height:5270" coordsize="6807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4" o:spid="_x0000_s1054" style="position:absolute;width:6807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rect>
                      <v:shape id="テキスト ボックス 9" o:spid="_x0000_s1055" type="#_x0000_t202" style="position:absolute;left:12001;top:317;width:1536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" fillcolor="window" strokecolor="#46aac5">
                        <v:shadow on="t" color="black" opacity="24903f" origin=",.5" offset="0,.55556mm"/>
                        <v:textbox>
                          <w:txbxContent>
                            <w:p w14:paraId="76637E2A" w14:textId="1C7D2829" w:rsidR="003931F1" w:rsidRPr="00493153" w:rsidRDefault="003931F1" w:rsidP="00493153">
                              <w:pPr>
                                <w:snapToGrid w:val="0"/>
                                <w:spacing w:after="0" w:line="240" w:lineRule="auto"/>
                                <w:jc w:val="center"/>
                                <w:rPr>
                                  <w:rFonts w:ascii="HGS創英ﾌﾟﾚｾﾞﾝｽEB" w:eastAsia="HGS創英ﾌﾟﾚｾﾞﾝｽEB" w:hAnsiTheme="majorEastAsia"/>
                                  <w:sz w:val="24"/>
                                  <w:szCs w:val="28"/>
                                </w:rPr>
                              </w:pPr>
                              <w:r w:rsidRPr="00493153">
                                <w:rPr>
                                  <w:rFonts w:ascii="HGS創英ﾌﾟﾚｾﾞﾝｽEB" w:eastAsia="HGS創英ﾌﾟﾚｾﾞﾝｽEB" w:hAnsiTheme="majorEastAsia" w:hint="eastAsia"/>
                                  <w:sz w:val="24"/>
                                  <w:szCs w:val="28"/>
                                </w:rPr>
                                <w:t>進んで学ぶ子（知）</w:t>
                              </w:r>
                            </w:p>
                          </w:txbxContent>
                        </v:textbox>
                      </v:shape>
                      <v:shape id="テキスト ボックス 10" o:spid="_x0000_s1056" type="#_x0000_t202" style="position:absolute;left:29400;top:317;width:15367;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" fillcolor="window" strokecolor="#46aac5">
                        <v:shadow on="t" color="black" opacity="24903f" origin=",.5" offset="0,.55556mm"/>
                        <v:textbox>
                          <w:txbxContent>
                            <w:p w14:paraId="0BCA229D" w14:textId="1A193623" w:rsidR="003931F1" w:rsidRPr="00493153" w:rsidRDefault="003931F1" w:rsidP="00BE1B36">
                              <w:pPr>
                                <w:snapToGrid w:val="0"/>
                                <w:spacing w:after="0" w:line="240" w:lineRule="auto"/>
                                <w:jc w:val="center"/>
                                <w:rPr>
                                  <w:rFonts w:ascii="HGP創英ﾌﾟﾚｾﾞﾝｽEB" w:eastAsia="HGP創英ﾌﾟﾚｾﾞﾝｽEB" w:hAnsiTheme="majorEastAsia"/>
                                  <w:sz w:val="24"/>
                                  <w:szCs w:val="28"/>
                                </w:rPr>
                              </w:pPr>
                              <w:r w:rsidRPr="00493153">
                                <w:rPr>
                                  <w:rFonts w:ascii="HGP創英ﾌﾟﾚｾﾞﾝｽEB" w:eastAsia="HGP創英ﾌﾟﾚｾﾞﾝｽEB" w:hAnsiTheme="majorEastAsia" w:hint="eastAsia"/>
                                  <w:sz w:val="24"/>
                                  <w:szCs w:val="28"/>
                                </w:rPr>
                                <w:t>思いやりのある子（</w:t>
                              </w:r>
                              <w:r w:rsidRPr="00493153">
                                <w:rPr>
                                  <w:rFonts w:ascii="HGP創英ﾌﾟﾚｾﾞﾝｽEB" w:eastAsia="HGP創英ﾌﾟﾚｾﾞﾝｽEB" w:hAnsiTheme="majorEastAsia" w:hint="eastAsia"/>
                                  <w:sz w:val="24"/>
                                  <w:szCs w:val="28"/>
                                </w:rPr>
                                <w:t>徳）</w:t>
                              </w:r>
                            </w:p>
                          </w:txbxContent>
                        </v:textbox>
                      </v:shape>
                      <v:shape id="テキスト ボックス 11" o:spid="_x0000_s1057" type="#_x0000_t202" style="position:absolute;left:46736;top:317;width:153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" fillcolor="window" strokecolor="#46aac5">
                        <v:shadow on="t" color="black" opacity="24903f" origin=",.5" offset="0,.55556mm"/>
                        <v:textbox>
                          <w:txbxContent>
                            <w:p w14:paraId="1F16433D" w14:textId="77777777" w:rsidR="00BE1B36" w:rsidRPr="00BE1B36" w:rsidRDefault="003931F1" w:rsidP="00BE1B36">
                              <w:pPr>
                                <w:snapToGrid w:val="0"/>
                                <w:spacing w:after="0" w:line="240" w:lineRule="auto"/>
                                <w:rPr>
                                  <w:rFonts w:ascii="HGS創英ﾌﾟﾚｾﾞﾝｽEB" w:eastAsia="HGS創英ﾌﾟﾚｾﾞﾝｽEB" w:hAnsiTheme="majorEastAsia"/>
                                  <w:spacing w:val="3"/>
                                  <w:w w:val="60"/>
                                  <w:kern w:val="0"/>
                                  <w:sz w:val="24"/>
                                  <w:szCs w:val="28"/>
                                </w:rPr>
                              </w:pPr>
                              <w:r w:rsidRPr="00BE1B36">
                                <w:rPr>
                                  <w:rFonts w:ascii="HGS創英ﾌﾟﾚｾﾞﾝｽEB" w:eastAsia="HGS創英ﾌﾟﾚｾﾞﾝｽEB" w:hAnsiTheme="majorEastAsia" w:hint="eastAsia"/>
                                  <w:w w:val="80"/>
                                  <w:kern w:val="0"/>
                                  <w:sz w:val="24"/>
                                  <w:szCs w:val="28"/>
                                  <w:fitText w:val="1920" w:id="-2078119936"/>
                                </w:rPr>
                                <w:t>体をきたえる健康な</w:t>
                              </w:r>
                              <w:r w:rsidRPr="00BE1B36">
                                <w:rPr>
                                  <w:rFonts w:ascii="HGS創英ﾌﾟﾚｾﾞﾝｽEB" w:eastAsia="HGS創英ﾌﾟﾚｾﾞﾝｽEB" w:hAnsiTheme="majorEastAsia" w:hint="eastAsia"/>
                                  <w:spacing w:val="3"/>
                                  <w:w w:val="80"/>
                                  <w:kern w:val="0"/>
                                  <w:sz w:val="24"/>
                                  <w:szCs w:val="28"/>
                                  <w:fitText w:val="1920" w:id="-2078119936"/>
                                </w:rPr>
                                <w:t>子</w:t>
                              </w:r>
                            </w:p>
                            <w:p w14:paraId="543E8B9E" w14:textId="2C0A3815" w:rsidR="003931F1" w:rsidRPr="00BE1B36" w:rsidRDefault="003931F1" w:rsidP="00BE1B36">
                              <w:pPr>
                                <w:snapToGrid w:val="0"/>
                                <w:spacing w:after="0" w:line="240" w:lineRule="auto"/>
                                <w:jc w:val="center"/>
                                <w:rPr>
                                  <w:rFonts w:ascii="HGS創英ﾌﾟﾚｾﾞﾝｽEB" w:eastAsia="HGS創英ﾌﾟﾚｾﾞﾝｽEB" w:hAnsiTheme="majorEastAsia"/>
                                  <w:sz w:val="24"/>
                                  <w:szCs w:val="28"/>
                                </w:rPr>
                              </w:pPr>
                              <w:r w:rsidRPr="00BE1B36">
                                <w:rPr>
                                  <w:rFonts w:ascii="HGS創英ﾌﾟﾚｾﾞﾝｽEB" w:eastAsia="HGS創英ﾌﾟﾚｾﾞﾝｽEB" w:hAnsiTheme="majorEastAsia" w:hint="eastAsia"/>
                                  <w:kern w:val="0"/>
                                  <w:sz w:val="24"/>
                                  <w:szCs w:val="28"/>
                                </w:rPr>
                                <w:t>（体）</w:t>
                              </w:r>
                            </w:p>
                          </w:txbxContent>
                        </v:textbox>
                      </v:shape>
                      <v:shape id="テキスト ボックス 15" o:spid="_x0000_s1058" type="#_x0000_t202" style="position:absolute;left:571;top:1397;width:107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" fillcolor="#2787a0" stroked="f">
                        <v:fill color2="#34b3d6" rotate="t" angle="180" colors="0 #2787a0;52429f #36b1d2;1 #34b3d6" focus="100%" type="gradient">
                          <o:fill v:ext="view" type="gradientUnscaled"/>
                        </v:fill>
                        <v:shadow on="t" color="black" opacity="22937f" origin=",.5" offset="0,.63889mm"/>
                        <v:textbox>
                          <w:txbxContent>
                            <w:p w14:paraId="084BD56B" w14:textId="05E2068A" w:rsidR="003931F1" w:rsidRPr="00CB40C6" w:rsidRDefault="003931F1" w:rsidP="003931F1">
                              <w:pPr>
                                <w:snapToGrid w:val="0"/>
                                <w:spacing w:after="0" w:line="240" w:lineRule="auto"/>
                                <w:jc w:val="center"/>
                                <w:rPr>
                                  <w:rFonts w:ascii="HGS創英ﾌﾟﾚｾﾞﾝｽEB" w:eastAsia="HGS創英ﾌﾟﾚｾﾞﾝｽEB" w:hAnsiTheme="majorEastAsia"/>
                                  <w:color w:val="FFFFFF" w:themeColor="background1"/>
                                  <w:sz w:val="24"/>
                                  <w:szCs w:val="28"/>
                                </w:rPr>
                              </w:pPr>
                              <w:r w:rsidRPr="003158FB">
                                <w:rPr>
                                  <w:rFonts w:ascii="HGS創英ﾌﾟﾚｾﾞﾝｽEB" w:eastAsia="HGS創英ﾌﾟﾚｾﾞﾝｽEB" w:hAnsiTheme="majorEastAsia" w:hint="eastAsia"/>
                                  <w:color w:val="FFFFFF" w:themeColor="background1"/>
                                  <w:spacing w:val="4"/>
                                  <w:w w:val="96"/>
                                  <w:kern w:val="0"/>
                                  <w:sz w:val="24"/>
                                  <w:szCs w:val="28"/>
                                  <w:fitText w:val="1393" w:id="-2078132735"/>
                                </w:rPr>
                                <w:t>学校教育目</w:t>
                              </w:r>
                              <w:r w:rsidRPr="003158FB">
                                <w:rPr>
                                  <w:rFonts w:ascii="HGS創英ﾌﾟﾚｾﾞﾝｽEB" w:eastAsia="HGS創英ﾌﾟﾚｾﾞﾝｽEB" w:hAnsiTheme="majorEastAsia" w:hint="eastAsia"/>
                                  <w:color w:val="FFFFFF" w:themeColor="background1"/>
                                  <w:spacing w:val="-9"/>
                                  <w:w w:val="96"/>
                                  <w:kern w:val="0"/>
                                  <w:sz w:val="24"/>
                                  <w:szCs w:val="28"/>
                                  <w:fitText w:val="1393" w:id="-2078132735"/>
                                </w:rPr>
                                <w:t>標</w:t>
                              </w:r>
                            </w:p>
                          </w:txbxContent>
                        </v:textbox>
                      </v:shape>
                    </v:group>
                    <v:group id="グループ化 37" o:spid="_x0000_s1059" style="position:absolute;left:64326;width:19558;height:37528" coordsize="1955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テキスト ボックス 16" o:spid="_x0000_s1060" type="#_x0000_t202" style="position:absolute;left:4191;width:1536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" fillcolor="#506329 [1638]" stroked="f">
                        <v:fill color2="#93b64c [3014]" rotate="t" angle="180" colors="0 #769535;52429f #9bc348;1 #9cc746" focus="100%" type="gradient">
                          <o:fill v:ext="view" type="gradientUnscaled"/>
                        </v:fill>
                        <v:shadow on="t" color="black" opacity="22937f" origin=",.5" offset="0,.63889mm"/>
                        <v:textbox>
                          <w:txbxContent>
                            <w:p w14:paraId="6573100D" w14:textId="48FAF85F" w:rsidR="00C87148" w:rsidRPr="00493153" w:rsidRDefault="00C87148" w:rsidP="00C87148">
                              <w:pPr>
                                <w:snapToGrid w:val="0"/>
                                <w:spacing w:after="0" w:line="240" w:lineRule="auto"/>
                                <w:jc w:val="center"/>
                                <w:rPr>
                                  <w:rFonts w:asciiTheme="majorEastAsia" w:eastAsiaTheme="majorEastAsia" w:hAnsiTheme="majorEastAsia"/>
                                  <w:sz w:val="28"/>
                                  <w:szCs w:val="32"/>
                                </w:rPr>
                              </w:pPr>
                              <w:r w:rsidRPr="00493153">
                                <w:rPr>
                                  <w:rFonts w:asciiTheme="majorEastAsia" w:eastAsiaTheme="majorEastAsia" w:hAnsiTheme="majorEastAsia" w:hint="eastAsia"/>
                                  <w:sz w:val="28"/>
                                  <w:szCs w:val="32"/>
                                </w:rPr>
                                <w:t>川本南小学校</w:t>
                              </w:r>
                              <w:r w:rsidR="00C13E7E" w:rsidRPr="00493153">
                                <w:rPr>
                                  <w:rFonts w:asciiTheme="majorEastAsia" w:eastAsiaTheme="majorEastAsia" w:hAnsiTheme="majorEastAsia" w:hint="eastAsia"/>
                                  <w:sz w:val="28"/>
                                  <w:szCs w:val="32"/>
                                </w:rPr>
                                <w:t>の</w:t>
                              </w:r>
                              <w:r w:rsidR="00493153">
                                <w:rPr>
                                  <w:rFonts w:asciiTheme="majorEastAsia" w:eastAsiaTheme="majorEastAsia" w:hAnsiTheme="majorEastAsia" w:hint="eastAsia"/>
                                  <w:sz w:val="28"/>
                                  <w:szCs w:val="32"/>
                                </w:rPr>
                                <w:t>よい所</w:t>
                              </w:r>
                            </w:p>
                          </w:txbxContent>
                        </v:textbox>
                      </v:shape>
                      <v:shape id="テキスト ボックス 17" o:spid="_x0000_s1061" type="#_x0000_t202" style="position:absolute;left:4191;top:5842;width:15367;height:27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" fillcolor="white [3201]" strokecolor="#9bbb59 [3206]" strokeweight="2pt">
                        <v:textbox>
                          <w:txbxContent>
                            <w:p w14:paraId="0DD5EB06" w14:textId="4BA8F7C4"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【恵まれた自然環境】</w:t>
                              </w:r>
                            </w:p>
                            <w:p w14:paraId="68F6927A" w14:textId="575C6DA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DA1731">
                                <w:rPr>
                                  <w:rFonts w:asciiTheme="majorEastAsia" w:eastAsiaTheme="majorEastAsia" w:hAnsiTheme="majorEastAsia" w:hint="eastAsia"/>
                                </w:rPr>
                                <w:t>埼玉桜１００選</w:t>
                              </w:r>
                            </w:p>
                            <w:p w14:paraId="3375AD76" w14:textId="753A87B7"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わんぱくの</w:t>
                              </w:r>
                              <w:r w:rsidR="0099339D">
                                <w:rPr>
                                  <w:rFonts w:asciiTheme="majorEastAsia" w:eastAsiaTheme="majorEastAsia" w:hAnsiTheme="majorEastAsia"/>
                                </w:rPr>
                                <w:t>森</w:t>
                              </w:r>
                            </w:p>
                            <w:p w14:paraId="13888997" w14:textId="5BAF70DE"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【ＰＴＡ活動の充実】</w:t>
                              </w:r>
                            </w:p>
                            <w:p w14:paraId="7489CC63" w14:textId="0A16D71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・さくらまつり</w:t>
                              </w:r>
                            </w:p>
                            <w:p w14:paraId="7CD2B683" w14:textId="22E61471"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・サマーキャンプ　他</w:t>
                              </w:r>
                            </w:p>
                            <w:p w14:paraId="47E3056C" w14:textId="024CA9B1" w:rsidR="00C87148" w:rsidRDefault="00C87148"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【学校応援団の活躍】</w:t>
                              </w:r>
                            </w:p>
                            <w:p w14:paraId="521696FC" w14:textId="74DFE439"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・田んぼアート</w:t>
                              </w:r>
                            </w:p>
                            <w:p w14:paraId="4C4348BB" w14:textId="1F2DC58D" w:rsidR="00C87148" w:rsidRDefault="00C87148"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DA1731">
                                <w:rPr>
                                  <w:rFonts w:asciiTheme="majorEastAsia" w:eastAsiaTheme="majorEastAsia" w:hAnsiTheme="majorEastAsia" w:hint="eastAsia"/>
                                </w:rPr>
                                <w:t>花いっぱい運動</w:t>
                              </w:r>
                            </w:p>
                            <w:p w14:paraId="0B7FAE8F" w14:textId="21C0B946" w:rsidR="0064609F" w:rsidRDefault="0064609F" w:rsidP="0064609F">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【異学年の交流】</w:t>
                              </w:r>
                            </w:p>
                            <w:p w14:paraId="7990812D" w14:textId="789BFE75" w:rsidR="0064609F" w:rsidRDefault="0064609F"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縦割り</w:t>
                              </w:r>
                              <w:r w:rsidR="0099339D">
                                <w:rPr>
                                  <w:rFonts w:asciiTheme="majorEastAsia" w:eastAsiaTheme="majorEastAsia" w:hAnsiTheme="majorEastAsia"/>
                                </w:rPr>
                                <w:t>遊び</w:t>
                              </w:r>
                            </w:p>
                            <w:p w14:paraId="49518742" w14:textId="49B20953" w:rsidR="0064609F" w:rsidRDefault="0064609F"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99339D">
                                <w:rPr>
                                  <w:rFonts w:asciiTheme="majorEastAsia" w:eastAsiaTheme="majorEastAsia" w:hAnsiTheme="majorEastAsia" w:hint="eastAsia"/>
                                </w:rPr>
                                <w:t>縦割り</w:t>
                              </w:r>
                              <w:r w:rsidR="0099339D">
                                <w:rPr>
                                  <w:rFonts w:asciiTheme="majorEastAsia" w:eastAsiaTheme="majorEastAsia" w:hAnsiTheme="majorEastAsia"/>
                                </w:rPr>
                                <w:t xml:space="preserve">給食　</w:t>
                              </w:r>
                            </w:p>
                            <w:p w14:paraId="25D1EBAA" w14:textId="1319CF5A" w:rsidR="00BE1B36" w:rsidRDefault="00BE1B36" w:rsidP="00162B09">
                              <w:pPr>
                                <w:snapToGrid w:val="0"/>
                                <w:spacing w:after="0" w:line="240" w:lineRule="auto"/>
                                <w:jc w:val="distribute"/>
                                <w:rPr>
                                  <w:rFonts w:asciiTheme="majorEastAsia" w:eastAsiaTheme="majorEastAsia" w:hAnsiTheme="majorEastAsia"/>
                                </w:rPr>
                              </w:pPr>
                              <w:r>
                                <w:rPr>
                                  <w:rFonts w:asciiTheme="majorEastAsia" w:eastAsiaTheme="majorEastAsia" w:hAnsiTheme="majorEastAsia" w:hint="eastAsia"/>
                                </w:rPr>
                                <w:t>【</w:t>
                              </w:r>
                              <w:r w:rsidR="00162B09">
                                <w:rPr>
                                  <w:rFonts w:asciiTheme="majorEastAsia" w:eastAsiaTheme="majorEastAsia" w:hAnsiTheme="majorEastAsia" w:hint="eastAsia"/>
                                </w:rPr>
                                <w:t>郷土の偉人</w:t>
                              </w:r>
                              <w:r>
                                <w:rPr>
                                  <w:rFonts w:asciiTheme="majorEastAsia" w:eastAsiaTheme="majorEastAsia" w:hAnsiTheme="majorEastAsia" w:hint="eastAsia"/>
                                </w:rPr>
                                <w:t>】</w:t>
                              </w:r>
                            </w:p>
                            <w:p w14:paraId="7424536E" w14:textId="48222896" w:rsidR="00BE1B36" w:rsidRDefault="00BE1B36" w:rsidP="00C87148">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w:t>
                              </w:r>
                              <w:r w:rsidR="00162B09">
                                <w:rPr>
                                  <w:rFonts w:asciiTheme="majorEastAsia" w:eastAsiaTheme="majorEastAsia" w:hAnsiTheme="majorEastAsia" w:hint="eastAsia"/>
                                </w:rPr>
                                <w:t>畠山重忠</w:t>
                              </w:r>
                              <w:r w:rsidR="00162B09" w:rsidRPr="00FD036B">
                                <w:rPr>
                                  <w:rFonts w:asciiTheme="majorEastAsia" w:eastAsiaTheme="majorEastAsia" w:hAnsiTheme="majorEastAsia" w:hint="eastAsia"/>
                                  <w:w w:val="71"/>
                                  <w:kern w:val="0"/>
                                  <w:fitText w:val="1050" w:id="-2078111488"/>
                                </w:rPr>
                                <w:t>（知・仁・勇</w:t>
                              </w:r>
                              <w:r w:rsidR="00162B09" w:rsidRPr="00FD036B">
                                <w:rPr>
                                  <w:rFonts w:asciiTheme="majorEastAsia" w:eastAsiaTheme="majorEastAsia" w:hAnsiTheme="majorEastAsia" w:hint="eastAsia"/>
                                  <w:spacing w:val="8"/>
                                  <w:w w:val="71"/>
                                  <w:kern w:val="0"/>
                                  <w:fitText w:val="1050" w:id="-2078111488"/>
                                </w:rPr>
                                <w:t>）</w:t>
                              </w:r>
                            </w:p>
                            <w:p w14:paraId="63055D57" w14:textId="74E7F9BB" w:rsidR="00BE1B36" w:rsidRPr="00FD036B" w:rsidRDefault="00BE1B36" w:rsidP="00C87148">
                              <w:pPr>
                                <w:snapToGrid w:val="0"/>
                                <w:spacing w:after="0" w:line="240" w:lineRule="auto"/>
                                <w:rPr>
                                  <w:rFonts w:asciiTheme="majorEastAsia" w:eastAsiaTheme="majorEastAsia" w:hAnsiTheme="majorEastAsia"/>
                                  <w:sz w:val="18"/>
                                  <w:szCs w:val="20"/>
                                </w:rPr>
                              </w:pPr>
                              <w:r>
                                <w:rPr>
                                  <w:rFonts w:asciiTheme="majorEastAsia" w:eastAsiaTheme="majorEastAsia" w:hAnsiTheme="majorEastAsia" w:hint="eastAsia"/>
                                </w:rPr>
                                <w:t>・</w:t>
                              </w:r>
                              <w:r w:rsidR="00FD036B" w:rsidRPr="00FD036B">
                                <w:rPr>
                                  <w:rFonts w:asciiTheme="majorEastAsia" w:eastAsiaTheme="majorEastAsia" w:hAnsiTheme="majorEastAsia" w:cs="ＭＳ 明朝" w:hint="eastAsia"/>
                                  <w:color w:val="000000"/>
                                  <w:kern w:val="0"/>
                                  <w:szCs w:val="21"/>
                                </w:rPr>
                                <w:t>藤田雄山</w:t>
                              </w:r>
                              <w:r w:rsidR="00FD036B" w:rsidRPr="00FD036B">
                                <w:rPr>
                                  <w:rFonts w:asciiTheme="majorEastAsia" w:eastAsiaTheme="majorEastAsia" w:hAnsiTheme="majorEastAsia" w:cs="ＭＳ 明朝" w:hint="eastAsia"/>
                                  <w:color w:val="000000"/>
                                  <w:w w:val="71"/>
                                  <w:kern w:val="0"/>
                                  <w:szCs w:val="21"/>
                                  <w:fitText w:val="1050" w:id="-2078111232"/>
                                </w:rPr>
                                <w:t>（和算の大家</w:t>
                              </w:r>
                              <w:r w:rsidR="00FD036B" w:rsidRPr="00FD036B">
                                <w:rPr>
                                  <w:rFonts w:asciiTheme="majorEastAsia" w:eastAsiaTheme="majorEastAsia" w:hAnsiTheme="majorEastAsia" w:cs="ＭＳ 明朝" w:hint="eastAsia"/>
                                  <w:color w:val="000000"/>
                                  <w:spacing w:val="8"/>
                                  <w:w w:val="71"/>
                                  <w:kern w:val="0"/>
                                  <w:szCs w:val="21"/>
                                  <w:fitText w:val="1050" w:id="-2078111232"/>
                                </w:rPr>
                                <w:t>）</w:t>
                              </w:r>
                            </w:p>
                          </w:txbxContent>
                        </v:textbox>
                      </v:shape>
                      <v:shape id="テキスト ボックス 28" o:spid="_x0000_s1062" type="#_x0000_t202" style="position:absolute;top:3111;width:3619;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" fillcolor="white [3201]" strokecolor="#9bbb59 [3206]" strokeweight="2pt">
                        <v:textbox style="layout-flow:vertical-ideographic">
                          <w:txbxContent>
                            <w:p w14:paraId="49C79EB7" w14:textId="5FB16353" w:rsidR="00C13E7E" w:rsidRPr="00CD6FA6" w:rsidRDefault="00C13E7E" w:rsidP="00C13E7E">
                              <w:pPr>
                                <w:snapToGrid w:val="0"/>
                                <w:spacing w:after="0" w:line="240" w:lineRule="auto"/>
                                <w:jc w:val="center"/>
                                <w:rPr>
                                  <w:rFonts w:asciiTheme="majorEastAsia" w:eastAsiaTheme="majorEastAsia" w:hAnsiTheme="majorEastAsia"/>
                                </w:rPr>
                              </w:pPr>
                              <w:r w:rsidRPr="00C13E7E">
                                <w:rPr>
                                  <w:rFonts w:asciiTheme="majorEastAsia" w:eastAsiaTheme="majorEastAsia" w:hAnsiTheme="majorEastAsia" w:hint="eastAsia"/>
                                  <w:w w:val="68"/>
                                  <w:kern w:val="0"/>
                                  <w:fitText w:val="1155" w:id="-2078124032"/>
                                </w:rPr>
                                <w:t>地域とのつなが</w:t>
                              </w:r>
                              <w:r w:rsidRPr="00C13E7E">
                                <w:rPr>
                                  <w:rFonts w:asciiTheme="majorEastAsia" w:eastAsiaTheme="majorEastAsia" w:hAnsiTheme="majorEastAsia" w:hint="eastAsia"/>
                                  <w:spacing w:val="6"/>
                                  <w:w w:val="68"/>
                                  <w:kern w:val="0"/>
                                  <w:fitText w:val="1155" w:id="-2078124032"/>
                                </w:rPr>
                                <w:t>り</w:t>
                              </w:r>
                            </w:p>
                          </w:txbxContent>
                        </v:textbox>
                      </v:shape>
                      <v:shape id="テキスト ボックス 29" o:spid="_x0000_s1063" type="#_x0000_t202" style="position:absolute;top:15811;width:3619;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" fillcolor="white [3201]" strokecolor="#9bbb59 [3206]" strokeweight="2pt">
                        <v:textbox style="layout-flow:vertical-ideographic">
                          <w:txbxContent>
                            <w:p w14:paraId="66928CDA" w14:textId="54928604" w:rsidR="00C13E7E" w:rsidRPr="00CD6FA6" w:rsidRDefault="00C13E7E" w:rsidP="00C13E7E">
                              <w:pPr>
                                <w:snapToGrid w:val="0"/>
                                <w:spacing w:after="0" w:line="240" w:lineRule="auto"/>
                                <w:jc w:val="center"/>
                                <w:rPr>
                                  <w:rFonts w:asciiTheme="majorEastAsia" w:eastAsiaTheme="majorEastAsia" w:hAnsiTheme="majorEastAsia"/>
                                </w:rPr>
                              </w:pPr>
                              <w:r w:rsidRPr="00C13E7E">
                                <w:rPr>
                                  <w:rFonts w:asciiTheme="majorEastAsia" w:eastAsiaTheme="majorEastAsia" w:hAnsiTheme="majorEastAsia" w:hint="eastAsia"/>
                                  <w:w w:val="55"/>
                                  <w:kern w:val="0"/>
                                  <w:fitText w:val="1155" w:id="-2078123776"/>
                                </w:rPr>
                                <w:t>子ども同士のつなが</w:t>
                              </w:r>
                              <w:r w:rsidRPr="00C13E7E">
                                <w:rPr>
                                  <w:rFonts w:asciiTheme="majorEastAsia" w:eastAsiaTheme="majorEastAsia" w:hAnsiTheme="majorEastAsia" w:hint="eastAsia"/>
                                  <w:spacing w:val="3"/>
                                  <w:w w:val="55"/>
                                  <w:kern w:val="0"/>
                                  <w:fitText w:val="1155" w:id="-2078123776"/>
                                </w:rPr>
                                <w:t>り</w:t>
                              </w:r>
                            </w:p>
                          </w:txbxContent>
                        </v:textbox>
                      </v:shape>
                      <v:shape id="テキスト ボックス 30" o:spid="_x0000_s1064" type="#_x0000_t202" style="position:absolute;top:28511;width:3619;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" fillcolor="white [3201]" strokecolor="#9bbb59 [3206]" strokeweight="2pt">
                        <v:textbox style="layout-flow:vertical-ideographic">
                          <w:txbxContent>
                            <w:p w14:paraId="0DF593E6" w14:textId="4D8C5963" w:rsidR="00C13E7E" w:rsidRPr="00CD6FA6" w:rsidRDefault="00C13E7E" w:rsidP="00C13E7E">
                              <w:pPr>
                                <w:snapToGrid w:val="0"/>
                                <w:spacing w:after="0" w:line="240" w:lineRule="auto"/>
                                <w:jc w:val="center"/>
                                <w:rPr>
                                  <w:rFonts w:asciiTheme="majorEastAsia" w:eastAsiaTheme="majorEastAsia" w:hAnsiTheme="majorEastAsia"/>
                                </w:rPr>
                              </w:pPr>
                              <w:r w:rsidRPr="001D1E5E">
                                <w:rPr>
                                  <w:rFonts w:asciiTheme="majorEastAsia" w:eastAsiaTheme="majorEastAsia" w:hAnsiTheme="majorEastAsia" w:hint="eastAsia"/>
                                  <w:w w:val="62"/>
                                  <w:kern w:val="0"/>
                                  <w:fitText w:val="1173" w:id="-2075802368"/>
                                </w:rPr>
                                <w:t>職員同士のつなが</w:t>
                              </w:r>
                              <w:r w:rsidRPr="001D1E5E">
                                <w:rPr>
                                  <w:rFonts w:asciiTheme="majorEastAsia" w:eastAsiaTheme="majorEastAsia" w:hAnsiTheme="majorEastAsia" w:hint="eastAsia"/>
                                  <w:spacing w:val="3"/>
                                  <w:w w:val="62"/>
                                  <w:kern w:val="0"/>
                                  <w:fitText w:val="1173" w:id="-2075802368"/>
                                </w:rPr>
                                <w:t>り</w:t>
                              </w:r>
                            </w:p>
                          </w:txbxContent>
                        </v:textbox>
                      </v:shape>
                      <v:shape id="矢印: 上下 32" o:spid="_x0000_s1065" type="#_x0000_t70" style="position:absolute;left:381;top:12065;width:2540;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" adj=",7322" fillcolor="#cdddac [1622]" strokecolor="#94b64e [3046]">
                        <v:fill color2="#f0f4e6 [502]" rotate="t" angle="180" colors="0 #dafda7;22938f #e4fdc2;1 #f5ffe6" focus="100%" type="gradient"/>
                        <v:shadow on="t" color="black" opacity="24903f" origin=",.5" offset="0,.55556mm"/>
                      </v:shape>
                      <v:shape id="矢印: 上下 33" o:spid="_x0000_s1066" type="#_x0000_t70" style="position:absolute;left:381;top:24828;width:2540;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" adj=",7322" fillcolor="#dafda7" strokecolor="#98b954">
                        <v:fill color2="#f5ffe6" rotate="t" angle="180" colors="0 #dafda7;22938f #e4fdc2;1 #f5ffe6" focus="100%" type="gradient"/>
                        <v:shadow on="t" color="black" opacity="24903f" origin=",.5" offset="0,.55556mm"/>
                      </v:shape>
                    </v:group>
                    <v:group id="グループ化 36" o:spid="_x0000_s1067" style="position:absolute;top:5209;width:10477;height:28258" coordsize="10477,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テキスト ボックス 6" o:spid="_x0000_s1068" type="#_x0000_t202" style="position:absolute;left:4953;width:552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" fillcolor="white [3201]" strokecolor="#f79646 [3209]" strokeweight="2pt">
                        <v:textbox style="layout-flow:vertical-ideographic">
                          <w:txbxContent>
                            <w:p w14:paraId="723FF305" w14:textId="6E7AEEF6" w:rsidR="00CD6FA6" w:rsidRPr="00CD6FA6" w:rsidRDefault="00CD6FA6" w:rsidP="00CD6FA6">
                              <w:pPr>
                                <w:snapToGrid w:val="0"/>
                                <w:spacing w:line="240" w:lineRule="auto"/>
                                <w:rPr>
                                  <w:rFonts w:asciiTheme="majorEastAsia" w:eastAsiaTheme="majorEastAsia" w:hAnsiTheme="majorEastAsia"/>
                                </w:rPr>
                              </w:pPr>
                              <w:r>
                                <w:rPr>
                                  <w:rFonts w:asciiTheme="majorEastAsia" w:eastAsiaTheme="majorEastAsia" w:hAnsiTheme="majorEastAsia" w:hint="eastAsia"/>
                                </w:rPr>
                                <w:t>学びに向かう力・人間力等</w:t>
                              </w:r>
                            </w:p>
                          </w:txbxContent>
                        </v:textbox>
                      </v:shape>
                      <v:shape id="テキスト ボックス 7" o:spid="_x0000_s1069" type="#_x0000_t202" style="position:absolute;left:4889;top:9525;width:55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" fillcolor="window" strokecolor="#f79646" strokeweight="2pt">
                        <v:textbox style="layout-flow:vertical-ideographic">
                          <w:txbxContent>
                            <w:p w14:paraId="18367DBF" w14:textId="594273E9" w:rsidR="00CD6FA6" w:rsidRPr="00CD6FA6" w:rsidRDefault="00CD6FA6" w:rsidP="00CD6FA6">
                              <w:pPr>
                                <w:snapToGrid w:val="0"/>
                                <w:spacing w:line="240" w:lineRule="auto"/>
                                <w:rPr>
                                  <w:rFonts w:asciiTheme="majorEastAsia" w:eastAsiaTheme="majorEastAsia" w:hAnsiTheme="majorEastAsia"/>
                                </w:rPr>
                              </w:pPr>
                              <w:r>
                                <w:rPr>
                                  <w:rFonts w:asciiTheme="majorEastAsia" w:eastAsiaTheme="majorEastAsia" w:hAnsiTheme="majorEastAsia" w:hint="eastAsia"/>
                                </w:rPr>
                                <w:t>思考力・判断力・表現力等</w:t>
                              </w:r>
                            </w:p>
                          </w:txbxContent>
                        </v:textbox>
                      </v:shape>
                      <v:shape id="テキスト ボックス 8" o:spid="_x0000_s1070" type="#_x0000_t202" style="position:absolute;left:4953;top:19113;width:55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" fillcolor="window" strokecolor="#f79646" strokeweight="2pt">
                        <v:textbox style="layout-flow:vertical-ideographic">
                          <w:txbxContent>
                            <w:p w14:paraId="73F5A757" w14:textId="5CAC9DF2" w:rsidR="00CD6FA6" w:rsidRPr="00CD6FA6" w:rsidRDefault="00CD6FA6" w:rsidP="00BE1B36">
                              <w:pPr>
                                <w:snapToGrid w:val="0"/>
                                <w:spacing w:after="0" w:line="240" w:lineRule="auto"/>
                                <w:jc w:val="center"/>
                                <w:rPr>
                                  <w:rFonts w:asciiTheme="majorEastAsia" w:eastAsiaTheme="majorEastAsia" w:hAnsiTheme="majorEastAsia"/>
                                </w:rPr>
                              </w:pPr>
                              <w:r>
                                <w:rPr>
                                  <w:rFonts w:asciiTheme="majorEastAsia" w:eastAsiaTheme="majorEastAsia" w:hAnsiTheme="majorEastAsia" w:hint="eastAsia"/>
                                </w:rPr>
                                <w:t>知識・技能</w:t>
                              </w:r>
                            </w:p>
                          </w:txbxContent>
                        </v:textbox>
                      </v:shape>
                      <v:shape id="テキスト ボックス 12" o:spid="_x0000_s1071" type="#_x0000_t202" style="position:absolute;top:63;width:4445;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style="layout-flow:vertical-ideographic">
                          <w:txbxContent>
                            <w:p w14:paraId="5E8A074F" w14:textId="04CB4CAD" w:rsidR="003931F1" w:rsidRPr="003931F1" w:rsidRDefault="003931F1" w:rsidP="003931F1">
                              <w:pPr>
                                <w:snapToGrid w:val="0"/>
                                <w:spacing w:line="240" w:lineRule="auto"/>
                                <w:jc w:val="center"/>
                                <w:rPr>
                                  <w:rFonts w:asciiTheme="majorEastAsia" w:eastAsiaTheme="majorEastAsia" w:hAnsiTheme="majorEastAsia"/>
                                  <w:color w:val="FFFFFF" w:themeColor="background1"/>
                                  <w:sz w:val="36"/>
                                  <w:szCs w:val="40"/>
                                </w:rPr>
                              </w:pPr>
                              <w:r w:rsidRPr="003931F1">
                                <w:rPr>
                                  <w:rFonts w:asciiTheme="majorEastAsia" w:eastAsiaTheme="majorEastAsia" w:hAnsiTheme="majorEastAsia" w:hint="eastAsia"/>
                                  <w:color w:val="FFFFFF" w:themeColor="background1"/>
                                  <w:sz w:val="36"/>
                                  <w:szCs w:val="40"/>
                                </w:rPr>
                                <w:t>育成を目指す資質・能力</w:t>
                              </w:r>
                            </w:p>
                          </w:txbxContent>
                        </v:textbox>
                      </v:shape>
                    </v:group>
                    <v:group id="グループ化 35" o:spid="_x0000_s1072" style="position:absolute;left:4465;width:58801;height:4826" coordsize="58801,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テキスト ボックス 1" o:spid="_x0000_s1073" type="#_x0000_t202" style="position:absolute;left:6477;width:1536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" fillcolor="white [3212]" strokecolor="#40a7c2 [3048]">
                        <v:shadow on="t" color="black" opacity="24903f" origin=",.5" offset="0,.55556mm"/>
                        <v:textbox>
                          <w:txbxContent>
                            <w:p w14:paraId="3AD96E27" w14:textId="3D35F19D"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自ら進んで学び確かな学力を身に付ける子</w:t>
                              </w:r>
                            </w:p>
                          </w:txbxContent>
                        </v:textbox>
                      </v:shape>
                      <v:shape id="テキスト ボックス 2" o:spid="_x0000_s1074" type="#_x0000_t202" style="position:absolute;left:22161;width:1898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" fillcolor="white [3212]" strokecolor="#40a7c2 [3048]">
                        <v:shadow on="t" color="black" opacity="24903f" origin=",.5" offset="0,.55556mm"/>
                        <v:textbox>
                          <w:txbxContent>
                            <w:p w14:paraId="2A39BE25" w14:textId="1394868D"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相手を思いやり、円滑な人間関係を築き、信頼される子</w:t>
                              </w:r>
                            </w:p>
                          </w:txbxContent>
                        </v:textbox>
                      </v:shape>
                      <v:shape id="テキスト ボックス 3" o:spid="_x0000_s1075" type="#_x0000_t202" style="position:absolute;left:41846;width:16955;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" fillcolor="white [3212]" strokecolor="#40a7c2 [3048]">
                        <v:shadow on="t" color="black" opacity="24903f" origin=",.5" offset="0,.55556mm"/>
                        <v:textbox>
                          <w:txbxContent>
                            <w:p w14:paraId="34353B0E" w14:textId="571AEF0C" w:rsidR="00CD6FA6" w:rsidRPr="00CD6FA6" w:rsidRDefault="00CD6FA6" w:rsidP="00CD6FA6">
                              <w:pPr>
                                <w:snapToGrid w:val="0"/>
                                <w:rPr>
                                  <w:rFonts w:asciiTheme="majorEastAsia" w:eastAsiaTheme="majorEastAsia" w:hAnsiTheme="majorEastAsia"/>
                                </w:rPr>
                              </w:pPr>
                              <w:r>
                                <w:rPr>
                                  <w:rFonts w:asciiTheme="majorEastAsia" w:eastAsiaTheme="majorEastAsia" w:hAnsiTheme="majorEastAsia" w:hint="eastAsia"/>
                                </w:rPr>
                                <w:t>自ら進んで体を動かし、体をきたえる健康な子</w:t>
                              </w:r>
                            </w:p>
                          </w:txbxContent>
                        </v:textbox>
                      </v:shape>
                      <v:shape id="テキスト ボックス 14" o:spid="_x0000_s1076" type="#_x0000_t202" style="position:absolute;width:6096;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" fillcolor="#215a69 [1640]" stroked="f">
                        <v:fill color2="#3da5c1 [3016]" rotate="t" angle="180" colors="0 #2787a0;52429f #36b1d2;1 #34b3d6" focus="100%" type="gradient">
                          <o:fill v:ext="view" type="gradientUnscaled"/>
                        </v:fill>
                        <v:shadow on="t" color="black" opacity="22937f" origin=",.5" offset="0,.63889mm"/>
                        <v:textbox>
                          <w:txbxContent>
                            <w:p w14:paraId="17AAC4EC" w14:textId="16650F58" w:rsidR="003931F1" w:rsidRDefault="003931F1" w:rsidP="003931F1">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めざす</w:t>
                              </w:r>
                            </w:p>
                            <w:p w14:paraId="3E0A66A1" w14:textId="1DA73A06" w:rsidR="003931F1" w:rsidRDefault="003931F1" w:rsidP="003931F1">
                              <w:pPr>
                                <w:snapToGrid w:val="0"/>
                                <w:spacing w:after="0" w:line="240" w:lineRule="auto"/>
                                <w:rPr>
                                  <w:rFonts w:asciiTheme="majorEastAsia" w:eastAsiaTheme="majorEastAsia" w:hAnsiTheme="majorEastAsia"/>
                                </w:rPr>
                              </w:pPr>
                              <w:r>
                                <w:rPr>
                                  <w:rFonts w:asciiTheme="majorEastAsia" w:eastAsiaTheme="majorEastAsia" w:hAnsiTheme="majorEastAsia" w:hint="eastAsia"/>
                                </w:rPr>
                                <w:t>児童像</w:t>
                              </w:r>
                            </w:p>
                            <w:p w14:paraId="05F56648" w14:textId="28F960A4" w:rsidR="003931F1" w:rsidRPr="00CD6FA6" w:rsidRDefault="003931F1" w:rsidP="003931F1">
                              <w:pPr>
                                <w:snapToGrid w:val="0"/>
                                <w:spacing w:after="0" w:line="240" w:lineRule="auto"/>
                                <w:rPr>
                                  <w:rFonts w:asciiTheme="majorEastAsia" w:eastAsiaTheme="majorEastAsia" w:hAnsiTheme="majorEastAsia"/>
                                </w:rPr>
                              </w:pPr>
                            </w:p>
                          </w:txbxContent>
                        </v:textbox>
                      </v:shape>
                    </v:group>
                    <v:shape id="矢印: 上向き折線 24" o:spid="_x0000_s1077" style="position:absolute;left:-1276;top:1913;width:4133;height:3302;flip:y;visibility:visible;mso-wrap-style:square;v-text-anchor:middle" coordsize="413402,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" path="m,247650r289577,l289577,82550r-41275,l330852,r82550,82550l372127,82550r,247650l,330200,,247650xe" fillcolor="#bfb1d0 [1623]" strokecolor="#795d9b [3047]">
                      <v:fill color2="#ece7f1 [503]" rotate="t" angle="180" colors="0 #c9b5e8;22938f #d9cbee;1 #f0eaf9" focus="100%" type="gradient"/>
                      <v:shadow on="t" color="black" opacity="24903f" origin=",.5" offset="0,.55556mm"/>
                      <v:path arrowok="t" o:connecttype="custom" o:connectlocs="0,247650;289577,247650;289577,82550;248302,82550;330852,0;413402,82550;372127,82550;372127,330200;0,330200;0,247650" o:connectangles="0,0,0,0,0,0,0,0,0,0"/>
                    </v:shape>
                  </v:group>
                  <v:group id="グループ化 62" o:spid="_x0000_s1078" style="position:absolute;left:12971;top:6698;width:13303;height:25434" coordsize="13303,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四角形: 角を丸くする 54" o:spid="_x0000_s1079" style="position:absolute;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" fillcolor="white [3201]" strokecolor="#4f81bd [3204]" strokeweight="2pt">
                      <v:textbox>
                        <w:txbxContent>
                          <w:p w14:paraId="7B6F09F8" w14:textId="3ED2BE7D" w:rsidR="002F4F13" w:rsidRPr="002F4F13" w:rsidRDefault="002F4F13" w:rsidP="002F4F13">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計画を立て、目標に向かって努力する姿</w:t>
                            </w:r>
                          </w:p>
                        </w:txbxContent>
                      </v:textbox>
                    </v:roundrect>
                    <v:roundrect id="四角形: 角を丸くする 55" o:spid="_x0000_s1080" style="position:absolute;top:9005;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" fillcolor="window" strokecolor="#4f81bd" strokeweight="2pt">
                      <v:textbox>
                        <w:txbxContent>
                          <w:p w14:paraId="6EF4ED16" w14:textId="6BE263F0" w:rsidR="002F4F13" w:rsidRPr="002F4F13" w:rsidRDefault="002F4F13" w:rsidP="00995DCF">
                            <w:pPr>
                              <w:snapToGrid w:val="0"/>
                              <w:spacing w:after="0" w:line="240" w:lineRule="auto"/>
                              <w:ind w:rightChars="22" w:right="46"/>
                              <w:jc w:val="left"/>
                              <w:rPr>
                                <w:rFonts w:ascii="HG丸ｺﾞｼｯｸM-PRO" w:eastAsia="HG丸ｺﾞｼｯｸM-PRO" w:hAnsi="HG丸ｺﾞｼｯｸM-PRO"/>
                              </w:rPr>
                            </w:pPr>
                            <w:r>
                              <w:rPr>
                                <w:rFonts w:ascii="HG丸ｺﾞｼｯｸM-PRO" w:eastAsia="HG丸ｺﾞｼｯｸM-PRO" w:hAnsi="HG丸ｺﾞｼｯｸM-PRO" w:hint="eastAsia"/>
                              </w:rPr>
                              <w:t>いろいろと</w:t>
                            </w:r>
                            <w:r w:rsidR="00995DCF">
                              <w:rPr>
                                <w:rFonts w:ascii="HG丸ｺﾞｼｯｸM-PRO" w:eastAsia="HG丸ｺﾞｼｯｸM-PRO" w:hAnsi="HG丸ｺﾞｼｯｸM-PRO" w:hint="eastAsia"/>
                              </w:rPr>
                              <w:t>思考し</w:t>
                            </w:r>
                            <w:r w:rsidR="00E405F4">
                              <w:rPr>
                                <w:rFonts w:ascii="HG丸ｺﾞｼｯｸM-PRO" w:eastAsia="HG丸ｺﾞｼｯｸM-PRO" w:hAnsi="HG丸ｺﾞｼｯｸM-PRO" w:hint="eastAsia"/>
                              </w:rPr>
                              <w:t>、</w:t>
                            </w:r>
                            <w:r>
                              <w:rPr>
                                <w:rFonts w:ascii="HG丸ｺﾞｼｯｸM-PRO" w:eastAsia="HG丸ｺﾞｼｯｸM-PRO" w:hAnsi="HG丸ｺﾞｼｯｸM-PRO" w:hint="eastAsia"/>
                              </w:rPr>
                              <w:t>自分の考えを表現する姿</w:t>
                            </w:r>
                          </w:p>
                        </w:txbxContent>
                      </v:textbox>
                    </v:roundrect>
                    <v:roundrect id="四角形: 角を丸くする 56" o:spid="_x0000_s1081" style="position:absolute;top:18080;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" fillcolor="window" strokecolor="#4f81bd" strokeweight="2pt">
                      <v:textbox>
                        <w:txbxContent>
                          <w:p w14:paraId="2023ACAE" w14:textId="6327EEF4" w:rsidR="002F4F13" w:rsidRPr="002F4F13" w:rsidRDefault="002F4F13" w:rsidP="002F4F13">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あきらめずに練習し知識・技能を身に付ける姿</w:t>
                            </w:r>
                          </w:p>
                        </w:txbxContent>
                      </v:textbox>
                    </v:roundrect>
                  </v:group>
                  <v:group id="グループ化 61" o:spid="_x0000_s1082" style="position:absolute;left:30302;top:6698;width:13304;height:25364" coordsize="13303,2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四角形: 角を丸くする 57" o:spid="_x0000_s1083" style="position:absolute;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" fillcolor="window" strokecolor="#4f81bd" strokeweight="2pt">
                      <v:textbox>
                        <w:txbxContent>
                          <w:p w14:paraId="59158562" w14:textId="1C039D1A" w:rsidR="00CF769D" w:rsidRPr="002F4F13" w:rsidRDefault="00495E30" w:rsidP="00CF769D">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友達との和を考え、目標に向かって協力する姿</w:t>
                            </w:r>
                          </w:p>
                        </w:txbxContent>
                      </v:textbox>
                    </v:roundrect>
                    <v:roundrect id="四角形: 角を丸くする 58" o:spid="_x0000_s1084" style="position:absolute;top:9005;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" fillcolor="window" strokecolor="#4f81bd" strokeweight="2pt">
                      <v:textbox>
                        <w:txbxContent>
                          <w:p w14:paraId="4BE6FE79" w14:textId="231B19C7" w:rsidR="00780DF5" w:rsidRPr="002F4F13" w:rsidRDefault="00780DF5" w:rsidP="00780DF5">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友達の気持ちを認め、自分の</w:t>
                            </w:r>
                            <w:r w:rsidR="00E405F4">
                              <w:rPr>
                                <w:rFonts w:ascii="HG丸ｺﾞｼｯｸM-PRO" w:eastAsia="HG丸ｺﾞｼｯｸM-PRO" w:hAnsi="HG丸ｺﾞｼｯｸM-PRO" w:hint="eastAsia"/>
                              </w:rPr>
                              <w:t>思い</w:t>
                            </w:r>
                            <w:r>
                              <w:rPr>
                                <w:rFonts w:ascii="HG丸ｺﾞｼｯｸM-PRO" w:eastAsia="HG丸ｺﾞｼｯｸM-PRO" w:hAnsi="HG丸ｺﾞｼｯｸM-PRO" w:hint="eastAsia"/>
                              </w:rPr>
                              <w:t>を</w:t>
                            </w:r>
                            <w:r w:rsidR="00E405F4">
                              <w:rPr>
                                <w:rFonts w:ascii="HG丸ｺﾞｼｯｸM-PRO" w:eastAsia="HG丸ｺﾞｼｯｸM-PRO" w:hAnsi="HG丸ｺﾞｼｯｸM-PRO" w:hint="eastAsia"/>
                              </w:rPr>
                              <w:t>伝える姿</w:t>
                            </w:r>
                          </w:p>
                        </w:txbxContent>
                      </v:textbox>
                    </v:roundrect>
                    <v:roundrect id="四角形: 角を丸くする 59" o:spid="_x0000_s1085" style="position:absolute;top:18010;width:13303;height:7354;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" fillcolor="window" strokecolor="#4f81bd" strokeweight="2pt">
                      <v:textbox>
                        <w:txbxContent>
                          <w:p w14:paraId="475DE7BE" w14:textId="750E4925" w:rsidR="00E405F4" w:rsidRPr="002F4F13" w:rsidRDefault="00E405F4" w:rsidP="00E405F4">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友達のよさに気づき、仲良く活動する姿</w:t>
                            </w:r>
                          </w:p>
                        </w:txbxContent>
                      </v:textbox>
                    </v:roundrect>
                  </v:group>
                  <v:group id="グループ化 63" o:spid="_x0000_s1086" style="position:absolute;left:47633;top:6804;width:13304;height:25362" coordsize="13303,2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四角形: 角を丸くする 64" o:spid="_x0000_s1087" style="position:absolute;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" fillcolor="window" strokecolor="#4f81bd" strokeweight="2pt">
                      <v:textbox>
                        <w:txbxContent>
                          <w:p w14:paraId="074766E6" w14:textId="733A4A35" w:rsidR="00CB40C6" w:rsidRPr="002F4F13" w:rsidRDefault="00CB40C6"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目標をもって、いろいろなことに挑戦する姿</w:t>
                            </w:r>
                          </w:p>
                        </w:txbxContent>
                      </v:textbox>
                    </v:roundrect>
                    <v:roundrect id="四角形: 角を丸くする 65" o:spid="_x0000_s1088" style="position:absolute;top:9005;width:13303;height:7353;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" fillcolor="window" strokecolor="#4f81bd" strokeweight="2pt">
                      <v:textbox>
                        <w:txbxContent>
                          <w:p w14:paraId="04964692" w14:textId="2900C73A" w:rsidR="00CB40C6" w:rsidRPr="002F4F13" w:rsidRDefault="00CB40C6"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活動を振り返り、</w:t>
                            </w:r>
                            <w:r w:rsidR="0018386F">
                              <w:rPr>
                                <w:rFonts w:ascii="HG丸ｺﾞｼｯｸM-PRO" w:eastAsia="HG丸ｺﾞｼｯｸM-PRO" w:hAnsi="HG丸ｺﾞｼｯｸM-PRO" w:hint="eastAsia"/>
                              </w:rPr>
                              <w:t>より楽しく活動する姿</w:t>
                            </w:r>
                          </w:p>
                        </w:txbxContent>
                      </v:textbox>
                    </v:roundrect>
                    <v:roundrect id="四角形: 角を丸くする 66" o:spid="_x0000_s1089" style="position:absolute;top:18010;width:13303;height:7354;visibility:visible;mso-wrap-style:square;v-text-anchor:top" arcsize="187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" fillcolor="window" strokecolor="#4f81bd" strokeweight="2pt">
                      <v:textbox>
                        <w:txbxContent>
                          <w:p w14:paraId="5F75A690" w14:textId="7F632234" w:rsidR="00CB40C6" w:rsidRPr="002F4F13" w:rsidRDefault="00495E30" w:rsidP="00CB40C6">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身体や健康について理解し、</w:t>
                            </w:r>
                            <w:r w:rsidR="00622FE9">
                              <w:rPr>
                                <w:rFonts w:ascii="HG丸ｺﾞｼｯｸM-PRO" w:eastAsia="HG丸ｺﾞｼｯｸM-PRO" w:hAnsi="HG丸ｺﾞｼｯｸM-PRO" w:hint="eastAsia"/>
                              </w:rPr>
                              <w:t>運動に取り組む姿</w:t>
                            </w:r>
                          </w:p>
                        </w:txbxContent>
                      </v:textbox>
                    </v:round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90" type="#_x0000_t75" style="position:absolute;left:59010;top:12227;width:6966;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">
                  <v:imagedata r:id="rId14" o:title="" chromakey="#ed1c24"/>
                  <v:path arrowok="t"/>
                </v:shape>
                <v:shape id="図 4" o:spid="_x0000_s1091" type="#_x0000_t75" style="position:absolute;left:58585;top:22434;width:6877;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">
                  <v:imagedata r:id="rId15" o:title="" chromakey="#ed1c24"/>
                  <v:path arrowok="t"/>
                </v:shape>
                <v:shape id="図 2" o:spid="_x0000_s1092" type="#_x0000_t75" style="position:absolute;left:42211;top:21584;width:6280;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">
                  <v:imagedata r:id="rId16" o:title="" chromakey="#ed1c24"/>
                  <v:path arrowok="t"/>
                </v:shape>
                <v:shape id="Picture 14" o:spid="_x0000_s1093" type="#_x0000_t75" style="position:absolute;left:42423;top:12121;width:6630;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">
                  <v:imagedata r:id="rId17" o:title="" chromakey="#ed1c24"/>
                  <v:path arrowok="t"/>
                </v:shape>
                <v:shape id="Picture 8" o:spid="_x0000_s1094" type="#_x0000_t75" style="position:absolute;left:25199;top:12121;width:6947;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">
                  <v:imagedata r:id="rId18" o:title="" chromakey="#ed1c24"/>
                  <v:path arrowok="t"/>
                </v:shape>
                <v:shape id="Picture 4" o:spid="_x0000_s1095" type="#_x0000_t75" style="position:absolute;left:25199;top:21584;width:6693;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">
                  <v:imagedata r:id="rId19" o:title="" chromakey="#ed1c24"/>
                  <v:path arrowok="t"/>
                </v:shape>
              </v:group>
            </w:pict>
          </mc:Fallback>
        </mc:AlternateContent>
      </w:r>
    </w:p>
    <w:sectPr w:rsidR="00435C07" w:rsidSect="00893E00">
      <w:headerReference w:type="default" r:id="rId20"/>
      <w:pgSz w:w="16838" w:h="11906" w:orient="landscape"/>
      <w:pgMar w:top="568" w:right="720" w:bottom="720" w:left="720" w:header="39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EEF7" w14:textId="77777777" w:rsidR="00CD6FA6" w:rsidRDefault="00CD6FA6" w:rsidP="00CD6FA6">
      <w:pPr>
        <w:spacing w:after="0" w:line="240" w:lineRule="auto"/>
      </w:pPr>
      <w:r>
        <w:separator/>
      </w:r>
    </w:p>
  </w:endnote>
  <w:endnote w:type="continuationSeparator" w:id="0">
    <w:p w14:paraId="5E09F63C" w14:textId="77777777" w:rsidR="00CD6FA6" w:rsidRDefault="00CD6FA6" w:rsidP="00CD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FD611" w14:textId="77777777" w:rsidR="00CD6FA6" w:rsidRDefault="00CD6FA6" w:rsidP="00CD6FA6">
      <w:pPr>
        <w:spacing w:after="0" w:line="240" w:lineRule="auto"/>
      </w:pPr>
      <w:r>
        <w:separator/>
      </w:r>
    </w:p>
  </w:footnote>
  <w:footnote w:type="continuationSeparator" w:id="0">
    <w:p w14:paraId="64BCEC10" w14:textId="77777777" w:rsidR="00CD6FA6" w:rsidRDefault="00CD6FA6" w:rsidP="00CD6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F6B3" w14:textId="1560D7C2" w:rsidR="00CD6FA6" w:rsidRPr="00DC54F8" w:rsidRDefault="00CD6FA6" w:rsidP="00CD6FA6">
    <w:pPr>
      <w:pStyle w:val="a3"/>
      <w:jc w:val="center"/>
      <w:rPr>
        <w:rFonts w:ascii="游ゴシック Light" w:eastAsia="游ゴシック Light" w:hAnsi="游ゴシック Light"/>
        <w:sz w:val="36"/>
        <w:szCs w:val="40"/>
      </w:rPr>
    </w:pPr>
    <w:r w:rsidRPr="00DC54F8">
      <w:rPr>
        <w:rFonts w:ascii="游ゴシック Light" w:eastAsia="游ゴシック Light" w:hAnsi="游ゴシック Light" w:hint="eastAsia"/>
        <w:sz w:val="36"/>
        <w:szCs w:val="40"/>
      </w:rPr>
      <w:t>令和２年度　深谷市立川本南小学校　学校教育グランドデザイン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A6"/>
    <w:rsid w:val="00013299"/>
    <w:rsid w:val="000A1E3D"/>
    <w:rsid w:val="001171DB"/>
    <w:rsid w:val="00162B09"/>
    <w:rsid w:val="001715A5"/>
    <w:rsid w:val="0018386F"/>
    <w:rsid w:val="001D1E5E"/>
    <w:rsid w:val="001D61FF"/>
    <w:rsid w:val="00207DCB"/>
    <w:rsid w:val="002F4F13"/>
    <w:rsid w:val="00301104"/>
    <w:rsid w:val="003158FB"/>
    <w:rsid w:val="00365094"/>
    <w:rsid w:val="003931F1"/>
    <w:rsid w:val="00493153"/>
    <w:rsid w:val="00495E30"/>
    <w:rsid w:val="004A1E8A"/>
    <w:rsid w:val="004C3DF5"/>
    <w:rsid w:val="005639EC"/>
    <w:rsid w:val="00591E00"/>
    <w:rsid w:val="00622FE9"/>
    <w:rsid w:val="0064609F"/>
    <w:rsid w:val="00710BDC"/>
    <w:rsid w:val="00780DF5"/>
    <w:rsid w:val="00837961"/>
    <w:rsid w:val="00893E00"/>
    <w:rsid w:val="008A2340"/>
    <w:rsid w:val="009352C0"/>
    <w:rsid w:val="009529B3"/>
    <w:rsid w:val="009870AF"/>
    <w:rsid w:val="00987BC8"/>
    <w:rsid w:val="0099339D"/>
    <w:rsid w:val="00995DCF"/>
    <w:rsid w:val="009C1555"/>
    <w:rsid w:val="00A956A1"/>
    <w:rsid w:val="00AB13A8"/>
    <w:rsid w:val="00AD74C5"/>
    <w:rsid w:val="00B24FE1"/>
    <w:rsid w:val="00B60E6A"/>
    <w:rsid w:val="00BE1B36"/>
    <w:rsid w:val="00C13E7E"/>
    <w:rsid w:val="00C45630"/>
    <w:rsid w:val="00C87148"/>
    <w:rsid w:val="00CA6BAC"/>
    <w:rsid w:val="00CB40C6"/>
    <w:rsid w:val="00CC7C7A"/>
    <w:rsid w:val="00CD6FA6"/>
    <w:rsid w:val="00CF769D"/>
    <w:rsid w:val="00D033D4"/>
    <w:rsid w:val="00D22F30"/>
    <w:rsid w:val="00D430EA"/>
    <w:rsid w:val="00D730FC"/>
    <w:rsid w:val="00D8553E"/>
    <w:rsid w:val="00DA1731"/>
    <w:rsid w:val="00DB7047"/>
    <w:rsid w:val="00DC54F8"/>
    <w:rsid w:val="00E005C5"/>
    <w:rsid w:val="00E129E7"/>
    <w:rsid w:val="00E405F4"/>
    <w:rsid w:val="00E52F4B"/>
    <w:rsid w:val="00EA3FE5"/>
    <w:rsid w:val="00EE74EF"/>
    <w:rsid w:val="00EF48AE"/>
    <w:rsid w:val="00F8089F"/>
    <w:rsid w:val="00FD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D35664"/>
  <w15:chartTrackingRefBased/>
  <w15:docId w15:val="{9D365FE7-6CE5-413A-95CD-2815E2A1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FA6"/>
    <w:pPr>
      <w:tabs>
        <w:tab w:val="center" w:pos="4252"/>
        <w:tab w:val="right" w:pos="8504"/>
      </w:tabs>
      <w:snapToGrid w:val="0"/>
    </w:pPr>
  </w:style>
  <w:style w:type="character" w:customStyle="1" w:styleId="a4">
    <w:name w:val="ヘッダー (文字)"/>
    <w:basedOn w:val="a0"/>
    <w:link w:val="a3"/>
    <w:uiPriority w:val="99"/>
    <w:rsid w:val="00CD6FA6"/>
  </w:style>
  <w:style w:type="paragraph" w:styleId="a5">
    <w:name w:val="footer"/>
    <w:basedOn w:val="a"/>
    <w:link w:val="a6"/>
    <w:uiPriority w:val="99"/>
    <w:unhideWhenUsed/>
    <w:rsid w:val="00CD6FA6"/>
    <w:pPr>
      <w:tabs>
        <w:tab w:val="center" w:pos="4252"/>
        <w:tab w:val="right" w:pos="8504"/>
      </w:tabs>
      <w:snapToGrid w:val="0"/>
    </w:pPr>
  </w:style>
  <w:style w:type="character" w:customStyle="1" w:styleId="a6">
    <w:name w:val="フッター (文字)"/>
    <w:basedOn w:val="a0"/>
    <w:link w:val="a5"/>
    <w:uiPriority w:val="99"/>
    <w:rsid w:val="00CD6FA6"/>
  </w:style>
  <w:style w:type="paragraph" w:styleId="Web">
    <w:name w:val="Normal (Web)"/>
    <w:basedOn w:val="a"/>
    <w:uiPriority w:val="99"/>
    <w:semiHidden/>
    <w:unhideWhenUsed/>
    <w:rsid w:val="00987BC8"/>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9339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0352">
      <w:bodyDiv w:val="1"/>
      <w:marLeft w:val="0"/>
      <w:marRight w:val="0"/>
      <w:marTop w:val="0"/>
      <w:marBottom w:val="0"/>
      <w:divBdr>
        <w:top w:val="none" w:sz="0" w:space="0" w:color="auto"/>
        <w:left w:val="none" w:sz="0" w:space="0" w:color="auto"/>
        <w:bottom w:val="none" w:sz="0" w:space="0" w:color="auto"/>
        <w:right w:val="none" w:sz="0" w:space="0" w:color="auto"/>
      </w:divBdr>
    </w:div>
    <w:div w:id="938177803">
      <w:bodyDiv w:val="1"/>
      <w:marLeft w:val="0"/>
      <w:marRight w:val="0"/>
      <w:marTop w:val="0"/>
      <w:marBottom w:val="0"/>
      <w:divBdr>
        <w:top w:val="none" w:sz="0" w:space="0" w:color="auto"/>
        <w:left w:val="none" w:sz="0" w:space="0" w:color="auto"/>
        <w:bottom w:val="none" w:sz="0" w:space="0" w:color="auto"/>
        <w:right w:val="none" w:sz="0" w:space="0" w:color="auto"/>
      </w:divBdr>
    </w:div>
    <w:div w:id="938298600">
      <w:bodyDiv w:val="1"/>
      <w:marLeft w:val="0"/>
      <w:marRight w:val="0"/>
      <w:marTop w:val="0"/>
      <w:marBottom w:val="0"/>
      <w:divBdr>
        <w:top w:val="none" w:sz="0" w:space="0" w:color="auto"/>
        <w:left w:val="none" w:sz="0" w:space="0" w:color="auto"/>
        <w:bottom w:val="none" w:sz="0" w:space="0" w:color="auto"/>
        <w:right w:val="none" w:sz="0" w:space="0" w:color="auto"/>
      </w:divBdr>
    </w:div>
    <w:div w:id="977342538">
      <w:bodyDiv w:val="1"/>
      <w:marLeft w:val="0"/>
      <w:marRight w:val="0"/>
      <w:marTop w:val="0"/>
      <w:marBottom w:val="0"/>
      <w:divBdr>
        <w:top w:val="none" w:sz="0" w:space="0" w:color="auto"/>
        <w:left w:val="none" w:sz="0" w:space="0" w:color="auto"/>
        <w:bottom w:val="none" w:sz="0" w:space="0" w:color="auto"/>
        <w:right w:val="none" w:sz="0" w:space="0" w:color="auto"/>
      </w:divBdr>
    </w:div>
    <w:div w:id="1492604483">
      <w:bodyDiv w:val="1"/>
      <w:marLeft w:val="0"/>
      <w:marRight w:val="0"/>
      <w:marTop w:val="0"/>
      <w:marBottom w:val="0"/>
      <w:divBdr>
        <w:top w:val="none" w:sz="0" w:space="0" w:color="auto"/>
        <w:left w:val="none" w:sz="0" w:space="0" w:color="auto"/>
        <w:bottom w:val="none" w:sz="0" w:space="0" w:color="auto"/>
        <w:right w:val="none" w:sz="0" w:space="0" w:color="auto"/>
      </w:divBdr>
    </w:div>
    <w:div w:id="1703365123">
      <w:bodyDiv w:val="1"/>
      <w:marLeft w:val="0"/>
      <w:marRight w:val="0"/>
      <w:marTop w:val="0"/>
      <w:marBottom w:val="0"/>
      <w:divBdr>
        <w:top w:val="none" w:sz="0" w:space="0" w:color="auto"/>
        <w:left w:val="none" w:sz="0" w:space="0" w:color="auto"/>
        <w:bottom w:val="none" w:sz="0" w:space="0" w:color="auto"/>
        <w:right w:val="none" w:sz="0" w:space="0" w:color="auto"/>
      </w:divBdr>
    </w:div>
    <w:div w:id="1943948127">
      <w:bodyDiv w:val="1"/>
      <w:marLeft w:val="0"/>
      <w:marRight w:val="0"/>
      <w:marTop w:val="0"/>
      <w:marBottom w:val="0"/>
      <w:divBdr>
        <w:top w:val="none" w:sz="0" w:space="0" w:color="auto"/>
        <w:left w:val="none" w:sz="0" w:space="0" w:color="auto"/>
        <w:bottom w:val="none" w:sz="0" w:space="0" w:color="auto"/>
        <w:right w:val="none" w:sz="0" w:space="0" w:color="auto"/>
      </w:divBdr>
    </w:div>
    <w:div w:id="20365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EB40-3A79-46C1-8D88-C5DB5270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44AA4204</Template>
  <TotalTime>2535</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明信</dc:creator>
  <cp:keywords/>
  <dc:description/>
  <cp:lastModifiedBy>川本南小学校_校長</cp:lastModifiedBy>
  <cp:revision>27</cp:revision>
  <cp:lastPrinted>2020-04-09T03:53:00Z</cp:lastPrinted>
  <dcterms:created xsi:type="dcterms:W3CDTF">2020-04-03T23:25:00Z</dcterms:created>
  <dcterms:modified xsi:type="dcterms:W3CDTF">2020-04-17T00:31:00Z</dcterms:modified>
</cp:coreProperties>
</file>